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468D" w14:textId="3B1B8B18" w:rsidR="00FD7061" w:rsidRDefault="00FD7061" w:rsidP="00FD7061">
      <w:bookmarkStart w:id="0" w:name="Text1"/>
    </w:p>
    <w:p w14:paraId="51B76A1B" w14:textId="3ACA54C9" w:rsidR="003A0AD7" w:rsidRDefault="003A0AD7" w:rsidP="003A0AD7">
      <w:r w:rsidRPr="00783C99">
        <w:t xml:space="preserve">De kandidatuur </w:t>
      </w:r>
      <w:r w:rsidR="0034539E" w:rsidRPr="00783C99">
        <w:t>wordt t</w:t>
      </w:r>
      <w:r w:rsidRPr="00783C99">
        <w:t xml:space="preserve">en laatste </w:t>
      </w:r>
      <w:r w:rsidR="00F77D3C" w:rsidRPr="00783C99">
        <w:t>30 september 2021</w:t>
      </w:r>
      <w:r w:rsidRPr="00783C99">
        <w:t xml:space="preserve"> ingediend bij de dienst evenementen via </w:t>
      </w:r>
      <w:r w:rsidR="00904EFF" w:rsidRPr="00783C99">
        <w:t>evenementen@ninove.be</w:t>
      </w:r>
      <w:r w:rsidRPr="00783C99">
        <w:t>.</w:t>
      </w:r>
      <w:r w:rsidR="00904EFF">
        <w:t xml:space="preserve"> Het college van burgemeester en schepenen beslist over de toekenning van de stimuleringscheques</w:t>
      </w:r>
      <w:r w:rsidR="00186167">
        <w:t xml:space="preserve"> ten laatste op 15 november 2021 na een gemeenschappelijk advies van de jeugdraad, de sportraad en de kunst- en cultuurraad. De stimuleringscheque wordt uitbetaald ten laatste op 31 december 2021.</w:t>
      </w:r>
    </w:p>
    <w:p w14:paraId="6873DC4D" w14:textId="77777777" w:rsidR="00186167" w:rsidRPr="00793506" w:rsidRDefault="00186167" w:rsidP="003A0AD7"/>
    <w:p w14:paraId="2536DD7F" w14:textId="0F86B3C7" w:rsidR="005B42D3" w:rsidRPr="00256563" w:rsidRDefault="00F804D9" w:rsidP="00342275">
      <w:pPr>
        <w:pStyle w:val="Kop1stadNinove"/>
      </w:pPr>
      <w:r w:rsidRPr="00256563">
        <w:t>gegevens</w:t>
      </w:r>
      <w:r w:rsidR="00F77D3C">
        <w:t xml:space="preserve"> partner 1</w:t>
      </w:r>
      <w:r w:rsidR="0034539E">
        <w:t xml:space="preserve">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2"/>
      </w:tblGrid>
      <w:tr w:rsidR="009F7A96" w:rsidRPr="00256563" w14:paraId="0AC87DFE" w14:textId="77777777" w:rsidTr="00FA3B55">
        <w:tc>
          <w:tcPr>
            <w:tcW w:w="3114" w:type="dxa"/>
          </w:tcPr>
          <w:p w14:paraId="78844BAF" w14:textId="77777777" w:rsidR="00F804D9" w:rsidRPr="00256563" w:rsidRDefault="00F804D9" w:rsidP="00FF5D67">
            <w:pPr>
              <w:rPr>
                <w:bCs/>
                <w:szCs w:val="18"/>
              </w:rPr>
            </w:pPr>
          </w:p>
          <w:p w14:paraId="0C8D88EB" w14:textId="634A0A72" w:rsidR="00F804D9" w:rsidRPr="00256563" w:rsidRDefault="00F804D9" w:rsidP="00FF5D67">
            <w:pPr>
              <w:rPr>
                <w:bCs/>
                <w:szCs w:val="18"/>
              </w:rPr>
            </w:pPr>
            <w:r w:rsidRPr="00256563">
              <w:rPr>
                <w:bCs/>
                <w:szCs w:val="18"/>
              </w:rPr>
              <w:t xml:space="preserve">Naam </w:t>
            </w:r>
            <w:r w:rsidR="00AF0168">
              <w:rPr>
                <w:bCs/>
                <w:szCs w:val="18"/>
              </w:rPr>
              <w:t>van de organisatie</w:t>
            </w:r>
          </w:p>
          <w:p w14:paraId="0D3D5627" w14:textId="2D8CC5D0" w:rsidR="00F804D9" w:rsidRPr="00256563" w:rsidRDefault="00F804D9" w:rsidP="00FF5D67">
            <w:pPr>
              <w:rPr>
                <w:bCs/>
                <w:szCs w:val="18"/>
              </w:rPr>
            </w:pPr>
          </w:p>
        </w:tc>
        <w:sdt>
          <w:sdtPr>
            <w:rPr>
              <w:bCs/>
              <w:szCs w:val="18"/>
            </w:rPr>
            <w:id w:val="1700820455"/>
            <w:placeholder>
              <w:docPart w:val="66B283CD81E647A5BDCB53F33C76A0EB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051ED470" w14:textId="5187EE5F" w:rsidR="00F804D9" w:rsidRPr="00256563" w:rsidRDefault="00AF0168" w:rsidP="00FF5D67">
                <w:pPr>
                  <w:rPr>
                    <w:bCs/>
                    <w:szCs w:val="18"/>
                  </w:rPr>
                </w:pPr>
                <w:r w:rsidRPr="007552E4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F7A96" w:rsidRPr="00256563" w14:paraId="79BD084C" w14:textId="77777777" w:rsidTr="00FA3B55">
        <w:tc>
          <w:tcPr>
            <w:tcW w:w="3114" w:type="dxa"/>
          </w:tcPr>
          <w:p w14:paraId="2AE86086" w14:textId="77777777" w:rsidR="00AF0168" w:rsidRDefault="00AF0168" w:rsidP="00FF5D67">
            <w:pPr>
              <w:rPr>
                <w:bCs/>
                <w:szCs w:val="18"/>
              </w:rPr>
            </w:pPr>
          </w:p>
          <w:p w14:paraId="346BE7C8" w14:textId="3A366C2D" w:rsidR="00AF0168" w:rsidRDefault="00AF0168" w:rsidP="00FF5D67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Rechtsvorm/statuut van de organisatie</w:t>
            </w:r>
          </w:p>
          <w:p w14:paraId="2620BFCA" w14:textId="2FCBB1AC" w:rsidR="00AF0168" w:rsidRPr="00256563" w:rsidRDefault="00AF0168" w:rsidP="00FF5D67">
            <w:pPr>
              <w:rPr>
                <w:bCs/>
                <w:szCs w:val="18"/>
              </w:rPr>
            </w:pPr>
          </w:p>
        </w:tc>
        <w:tc>
          <w:tcPr>
            <w:tcW w:w="6232" w:type="dxa"/>
          </w:tcPr>
          <w:p w14:paraId="6BCD778E" w14:textId="77777777" w:rsidR="009F7A96" w:rsidRPr="009F7A96" w:rsidRDefault="00497122" w:rsidP="009F7A96">
            <w:pPr>
              <w:jc w:val="both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Cs w:val="18"/>
                </w:rPr>
                <w:id w:val="64046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A96" w:rsidRPr="009F7A96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9F7A96" w:rsidRPr="009F7A96">
              <w:rPr>
                <w:rFonts w:cs="Calibri"/>
                <w:szCs w:val="18"/>
              </w:rPr>
              <w:t xml:space="preserve"> Particulier persoon</w:t>
            </w:r>
          </w:p>
          <w:p w14:paraId="44707CB8" w14:textId="77777777" w:rsidR="009F7A96" w:rsidRPr="009F7A96" w:rsidRDefault="00497122" w:rsidP="009F7A96">
            <w:pPr>
              <w:jc w:val="both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Cs w:val="18"/>
                </w:rPr>
                <w:id w:val="205997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A96" w:rsidRPr="009F7A96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9F7A96" w:rsidRPr="009F7A96">
              <w:rPr>
                <w:rFonts w:cs="Calibri"/>
                <w:szCs w:val="18"/>
              </w:rPr>
              <w:t xml:space="preserve"> VZW</w:t>
            </w:r>
          </w:p>
          <w:p w14:paraId="2A6D7BAE" w14:textId="77777777" w:rsidR="009F7A96" w:rsidRPr="009F7A96" w:rsidRDefault="00497122" w:rsidP="009F7A96">
            <w:pPr>
              <w:jc w:val="both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Cs w:val="18"/>
                </w:rPr>
                <w:id w:val="-184700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A96" w:rsidRPr="009F7A96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9F7A96" w:rsidRPr="009F7A96">
              <w:rPr>
                <w:rFonts w:cs="Calibri"/>
                <w:szCs w:val="18"/>
              </w:rPr>
              <w:t xml:space="preserve"> Feitelijke vereniging</w:t>
            </w:r>
          </w:p>
          <w:p w14:paraId="452E9E13" w14:textId="0A21CDD9" w:rsidR="009F7A96" w:rsidRPr="009F7A96" w:rsidRDefault="00497122" w:rsidP="009F7A96">
            <w:pPr>
              <w:rPr>
                <w:iCs/>
                <w:sz w:val="14"/>
                <w:szCs w:val="20"/>
              </w:rPr>
            </w:pPr>
            <w:sdt>
              <w:sdtPr>
                <w:rPr>
                  <w:szCs w:val="18"/>
                </w:rPr>
                <w:id w:val="106552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A9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9F7A96" w:rsidRPr="009F7A96">
              <w:rPr>
                <w:szCs w:val="18"/>
              </w:rPr>
              <w:t xml:space="preserve"> Andere:</w:t>
            </w:r>
            <w:r w:rsidR="009F7A96" w:rsidRPr="009F7A96">
              <w:rPr>
                <w:i/>
                <w:szCs w:val="18"/>
              </w:rPr>
              <w:t xml:space="preserve"> </w:t>
            </w:r>
            <w:sdt>
              <w:sdtPr>
                <w:rPr>
                  <w:i/>
                  <w:szCs w:val="18"/>
                </w:rPr>
                <w:id w:val="2020890131"/>
                <w:placeholder>
                  <w:docPart w:val="ACE6C8F602CD4F68AD8A863E8C8162A0"/>
                </w:placeholder>
                <w:showingPlcHdr/>
              </w:sdtPr>
              <w:sdtEndPr/>
              <w:sdtContent>
                <w:r w:rsidR="009F7A96" w:rsidRPr="007552E4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516A654C" w14:textId="78491C79" w:rsidR="00AF0168" w:rsidRPr="00256563" w:rsidRDefault="00AF0168" w:rsidP="00FF5D67">
            <w:pPr>
              <w:rPr>
                <w:bCs/>
                <w:szCs w:val="18"/>
              </w:rPr>
            </w:pPr>
          </w:p>
        </w:tc>
      </w:tr>
      <w:tr w:rsidR="009F7A96" w:rsidRPr="00256563" w14:paraId="6B31768A" w14:textId="77777777" w:rsidTr="00FA3B55">
        <w:tc>
          <w:tcPr>
            <w:tcW w:w="3114" w:type="dxa"/>
          </w:tcPr>
          <w:p w14:paraId="0C7A0C52" w14:textId="77777777" w:rsidR="00F804D9" w:rsidRPr="00256563" w:rsidRDefault="00F804D9" w:rsidP="00FF5D67">
            <w:pPr>
              <w:rPr>
                <w:bCs/>
                <w:szCs w:val="18"/>
              </w:rPr>
            </w:pPr>
          </w:p>
          <w:p w14:paraId="69603A6C" w14:textId="021B91DE" w:rsidR="00F804D9" w:rsidRPr="00256563" w:rsidRDefault="00FD7061" w:rsidP="00FF5D67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Naam contactpersoon</w:t>
            </w:r>
          </w:p>
          <w:p w14:paraId="489640AE" w14:textId="2CCA565F" w:rsidR="00F804D9" w:rsidRPr="00256563" w:rsidRDefault="00F804D9" w:rsidP="00FF5D67">
            <w:pPr>
              <w:rPr>
                <w:bCs/>
                <w:szCs w:val="18"/>
              </w:rPr>
            </w:pPr>
          </w:p>
        </w:tc>
        <w:sdt>
          <w:sdtPr>
            <w:rPr>
              <w:bCs/>
              <w:szCs w:val="18"/>
            </w:rPr>
            <w:id w:val="1781132772"/>
            <w:placeholder>
              <w:docPart w:val="1B16AE6A73B748498D8F075B0F20E843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473C3105" w14:textId="59130224" w:rsidR="00F804D9" w:rsidRPr="00256563" w:rsidRDefault="009F7A96" w:rsidP="00FF5D67">
                <w:pPr>
                  <w:rPr>
                    <w:bCs/>
                    <w:szCs w:val="18"/>
                  </w:rPr>
                </w:pPr>
                <w:r w:rsidRPr="007552E4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F7A96" w:rsidRPr="00256563" w14:paraId="3D71EBEA" w14:textId="77777777" w:rsidTr="00FA3B55">
        <w:tc>
          <w:tcPr>
            <w:tcW w:w="3114" w:type="dxa"/>
          </w:tcPr>
          <w:p w14:paraId="75C6177A" w14:textId="60B9CB81" w:rsidR="00FB1A3E" w:rsidRPr="00256563" w:rsidRDefault="00FB1A3E" w:rsidP="00FB1A3E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br/>
            </w:r>
            <w:r w:rsidR="00FD7061">
              <w:rPr>
                <w:bCs/>
                <w:szCs w:val="18"/>
              </w:rPr>
              <w:t>Adres</w:t>
            </w:r>
          </w:p>
          <w:p w14:paraId="051FFCEB" w14:textId="77777777" w:rsidR="00FB1A3E" w:rsidRPr="00256563" w:rsidRDefault="00FB1A3E" w:rsidP="00FF5D67">
            <w:pPr>
              <w:rPr>
                <w:bCs/>
                <w:szCs w:val="18"/>
              </w:rPr>
            </w:pPr>
          </w:p>
        </w:tc>
        <w:sdt>
          <w:sdtPr>
            <w:rPr>
              <w:bCs/>
              <w:szCs w:val="18"/>
            </w:rPr>
            <w:id w:val="-1227287059"/>
            <w:placeholder>
              <w:docPart w:val="0FD57C7303B24C3E8F60F818988F9545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37366949" w14:textId="3C205D29" w:rsidR="00FB1A3E" w:rsidRPr="00256563" w:rsidRDefault="009F7A96" w:rsidP="00FF5D67">
                <w:pPr>
                  <w:rPr>
                    <w:bCs/>
                    <w:szCs w:val="18"/>
                  </w:rPr>
                </w:pPr>
                <w:r w:rsidRPr="007552E4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F7A96" w:rsidRPr="00256563" w14:paraId="085411D8" w14:textId="77777777" w:rsidTr="00FA3B55">
        <w:tc>
          <w:tcPr>
            <w:tcW w:w="3114" w:type="dxa"/>
          </w:tcPr>
          <w:p w14:paraId="7376C92A" w14:textId="77777777" w:rsidR="00F804D9" w:rsidRPr="00256563" w:rsidRDefault="00F804D9" w:rsidP="00FF5D67">
            <w:pPr>
              <w:rPr>
                <w:bCs/>
                <w:szCs w:val="18"/>
              </w:rPr>
            </w:pPr>
          </w:p>
          <w:p w14:paraId="1BB5A10A" w14:textId="1E6388F9" w:rsidR="00F804D9" w:rsidRPr="00256563" w:rsidRDefault="00F804D9" w:rsidP="00FF5D67">
            <w:pPr>
              <w:rPr>
                <w:bCs/>
                <w:szCs w:val="18"/>
              </w:rPr>
            </w:pPr>
            <w:r w:rsidRPr="00256563">
              <w:rPr>
                <w:bCs/>
                <w:szCs w:val="18"/>
              </w:rPr>
              <w:t>Telefoon / GSM nummer</w:t>
            </w:r>
          </w:p>
          <w:p w14:paraId="32612DD7" w14:textId="2F10345D" w:rsidR="00F804D9" w:rsidRPr="00256563" w:rsidRDefault="00F804D9" w:rsidP="00FF5D67">
            <w:pPr>
              <w:rPr>
                <w:bCs/>
                <w:szCs w:val="18"/>
              </w:rPr>
            </w:pPr>
          </w:p>
        </w:tc>
        <w:sdt>
          <w:sdtPr>
            <w:rPr>
              <w:bCs/>
              <w:szCs w:val="18"/>
            </w:rPr>
            <w:id w:val="-118919798"/>
            <w:placeholder>
              <w:docPart w:val="E22202E4936A437581B4C8236043E98A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55285BBC" w14:textId="58346C61" w:rsidR="00F804D9" w:rsidRPr="00256563" w:rsidRDefault="009F7A96" w:rsidP="00FF5D67">
                <w:pPr>
                  <w:rPr>
                    <w:bCs/>
                    <w:szCs w:val="18"/>
                  </w:rPr>
                </w:pPr>
                <w:r w:rsidRPr="007552E4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F7A96" w:rsidRPr="00256563" w14:paraId="305C28CA" w14:textId="77777777" w:rsidTr="00FA3B55">
        <w:tc>
          <w:tcPr>
            <w:tcW w:w="3114" w:type="dxa"/>
          </w:tcPr>
          <w:p w14:paraId="38AD795B" w14:textId="77777777" w:rsidR="00F804D9" w:rsidRPr="00256563" w:rsidRDefault="00F804D9" w:rsidP="00FF5D67">
            <w:pPr>
              <w:rPr>
                <w:bCs/>
                <w:szCs w:val="18"/>
              </w:rPr>
            </w:pPr>
          </w:p>
          <w:p w14:paraId="3B497B88" w14:textId="2E856966" w:rsidR="00F804D9" w:rsidRPr="00256563" w:rsidRDefault="00F804D9" w:rsidP="00FF5D67">
            <w:pPr>
              <w:rPr>
                <w:bCs/>
                <w:szCs w:val="18"/>
              </w:rPr>
            </w:pPr>
            <w:r w:rsidRPr="00256563">
              <w:rPr>
                <w:bCs/>
                <w:szCs w:val="18"/>
              </w:rPr>
              <w:t>E-mailadres</w:t>
            </w:r>
          </w:p>
          <w:p w14:paraId="0FD140FE" w14:textId="72156ED3" w:rsidR="00F804D9" w:rsidRPr="00256563" w:rsidRDefault="00F804D9" w:rsidP="00FF5D67">
            <w:pPr>
              <w:rPr>
                <w:bCs/>
                <w:szCs w:val="18"/>
              </w:rPr>
            </w:pPr>
          </w:p>
        </w:tc>
        <w:sdt>
          <w:sdtPr>
            <w:rPr>
              <w:bCs/>
              <w:szCs w:val="18"/>
            </w:rPr>
            <w:id w:val="-1281020305"/>
            <w:placeholder>
              <w:docPart w:val="5FD12568010344719599BCC033BB966F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69B7198D" w14:textId="50F33E37" w:rsidR="00F804D9" w:rsidRPr="00256563" w:rsidRDefault="009F7A96" w:rsidP="00FF5D67">
                <w:pPr>
                  <w:rPr>
                    <w:bCs/>
                    <w:szCs w:val="18"/>
                  </w:rPr>
                </w:pPr>
                <w:r w:rsidRPr="007552E4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F7A96" w:rsidRPr="00256563" w14:paraId="293C631A" w14:textId="77777777" w:rsidTr="00FA3B55">
        <w:tc>
          <w:tcPr>
            <w:tcW w:w="3114" w:type="dxa"/>
          </w:tcPr>
          <w:p w14:paraId="6DF367A3" w14:textId="77777777" w:rsidR="00F77D3C" w:rsidRDefault="00F77D3C" w:rsidP="00FF5D67">
            <w:pPr>
              <w:rPr>
                <w:bCs/>
                <w:szCs w:val="18"/>
              </w:rPr>
            </w:pPr>
          </w:p>
          <w:p w14:paraId="6B4C43A8" w14:textId="54B7659A" w:rsidR="00F77D3C" w:rsidRPr="00F77D3C" w:rsidRDefault="00F77D3C" w:rsidP="00FF5D67">
            <w:pPr>
              <w:rPr>
                <w:bCs/>
                <w:i/>
                <w:iCs/>
                <w:szCs w:val="18"/>
              </w:rPr>
            </w:pPr>
            <w:r>
              <w:rPr>
                <w:bCs/>
                <w:szCs w:val="18"/>
              </w:rPr>
              <w:t xml:space="preserve">Vereniging erkend door de stad? </w:t>
            </w:r>
          </w:p>
        </w:tc>
        <w:tc>
          <w:tcPr>
            <w:tcW w:w="6232" w:type="dxa"/>
          </w:tcPr>
          <w:p w14:paraId="4B49BC46" w14:textId="0F24F6C5" w:rsidR="009F7A96" w:rsidRPr="009F7A96" w:rsidRDefault="00497122" w:rsidP="009F7A96">
            <w:pPr>
              <w:jc w:val="both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Cs w:val="18"/>
                </w:rPr>
                <w:id w:val="-35434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A96" w:rsidRPr="009F7A96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9F7A96" w:rsidRPr="009F7A96">
              <w:rPr>
                <w:rFonts w:cs="Calibri"/>
                <w:szCs w:val="18"/>
              </w:rPr>
              <w:t xml:space="preserve"> </w:t>
            </w:r>
            <w:r w:rsidR="009F7A96">
              <w:rPr>
                <w:rFonts w:cs="Calibri"/>
                <w:szCs w:val="18"/>
              </w:rPr>
              <w:t>Ja</w:t>
            </w:r>
          </w:p>
          <w:p w14:paraId="66C89E65" w14:textId="0E94D300" w:rsidR="009F7A96" w:rsidRPr="009F7A96" w:rsidRDefault="00497122" w:rsidP="009F7A96">
            <w:pPr>
              <w:jc w:val="both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Cs w:val="18"/>
                </w:rPr>
                <w:id w:val="192738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A96" w:rsidRPr="009F7A96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9F7A96" w:rsidRPr="009F7A96">
              <w:rPr>
                <w:rFonts w:cs="Calibri"/>
                <w:szCs w:val="18"/>
              </w:rPr>
              <w:t xml:space="preserve"> </w:t>
            </w:r>
            <w:r w:rsidR="009F7A96">
              <w:rPr>
                <w:rFonts w:cs="Calibri"/>
                <w:szCs w:val="18"/>
              </w:rPr>
              <w:t>Nee</w:t>
            </w:r>
          </w:p>
          <w:p w14:paraId="67CC71F3" w14:textId="2485EA62" w:rsidR="009F7A96" w:rsidRPr="009F7A96" w:rsidRDefault="009F7A96" w:rsidP="009F7A96">
            <w:pPr>
              <w:rPr>
                <w:bCs/>
                <w:szCs w:val="18"/>
              </w:rPr>
            </w:pPr>
          </w:p>
        </w:tc>
      </w:tr>
    </w:tbl>
    <w:p w14:paraId="4DF17C6B" w14:textId="0CB29E89" w:rsidR="00F804D9" w:rsidRDefault="00F804D9" w:rsidP="00FF5D67">
      <w:pPr>
        <w:rPr>
          <w:bCs/>
          <w:szCs w:val="18"/>
        </w:rPr>
      </w:pPr>
    </w:p>
    <w:p w14:paraId="06945E71" w14:textId="42C76E4B" w:rsidR="00F77D3C" w:rsidRDefault="00F77D3C">
      <w:pPr>
        <w:rPr>
          <w:bCs/>
          <w:szCs w:val="18"/>
        </w:rPr>
      </w:pPr>
    </w:p>
    <w:p w14:paraId="7D6F0473" w14:textId="20FFC71F" w:rsidR="009F7A96" w:rsidRPr="00256563" w:rsidRDefault="009F7A96" w:rsidP="009F7A96">
      <w:pPr>
        <w:pStyle w:val="Kop1stadNinove"/>
      </w:pPr>
      <w:r w:rsidRPr="00256563">
        <w:t>gegevens</w:t>
      </w:r>
      <w:r>
        <w:t xml:space="preserve"> partner 2</w:t>
      </w:r>
      <w:r w:rsidR="0034539E">
        <w:t xml:space="preserve">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2"/>
      </w:tblGrid>
      <w:tr w:rsidR="009F7A96" w:rsidRPr="00256563" w14:paraId="23561409" w14:textId="77777777" w:rsidTr="00F40DD6">
        <w:tc>
          <w:tcPr>
            <w:tcW w:w="3114" w:type="dxa"/>
          </w:tcPr>
          <w:p w14:paraId="270AAF75" w14:textId="77777777" w:rsidR="009F7A96" w:rsidRPr="00256563" w:rsidRDefault="009F7A96" w:rsidP="00F40DD6">
            <w:pPr>
              <w:rPr>
                <w:bCs/>
                <w:szCs w:val="18"/>
              </w:rPr>
            </w:pPr>
          </w:p>
          <w:p w14:paraId="5FF9E2C2" w14:textId="77777777" w:rsidR="009F7A96" w:rsidRPr="00256563" w:rsidRDefault="009F7A96" w:rsidP="00F40DD6">
            <w:pPr>
              <w:rPr>
                <w:bCs/>
                <w:szCs w:val="18"/>
              </w:rPr>
            </w:pPr>
            <w:r w:rsidRPr="00256563">
              <w:rPr>
                <w:bCs/>
                <w:szCs w:val="18"/>
              </w:rPr>
              <w:t xml:space="preserve">Naam </w:t>
            </w:r>
            <w:r>
              <w:rPr>
                <w:bCs/>
                <w:szCs w:val="18"/>
              </w:rPr>
              <w:t>van de organisatie</w:t>
            </w:r>
          </w:p>
          <w:p w14:paraId="107D22B7" w14:textId="77777777" w:rsidR="009F7A96" w:rsidRPr="00256563" w:rsidRDefault="009F7A96" w:rsidP="00F40DD6">
            <w:pPr>
              <w:rPr>
                <w:bCs/>
                <w:szCs w:val="18"/>
              </w:rPr>
            </w:pPr>
          </w:p>
        </w:tc>
        <w:sdt>
          <w:sdtPr>
            <w:rPr>
              <w:bCs/>
              <w:szCs w:val="18"/>
            </w:rPr>
            <w:id w:val="1057898794"/>
            <w:placeholder>
              <w:docPart w:val="368592BECCF245348C23F9B9B609BF6B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2BA99216" w14:textId="77777777" w:rsidR="009F7A96" w:rsidRPr="00256563" w:rsidRDefault="009F7A96" w:rsidP="00F40DD6">
                <w:pPr>
                  <w:rPr>
                    <w:bCs/>
                    <w:szCs w:val="18"/>
                  </w:rPr>
                </w:pPr>
                <w:r w:rsidRPr="007552E4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F7A96" w:rsidRPr="00256563" w14:paraId="7EF7D34D" w14:textId="77777777" w:rsidTr="00F40DD6">
        <w:tc>
          <w:tcPr>
            <w:tcW w:w="3114" w:type="dxa"/>
          </w:tcPr>
          <w:p w14:paraId="384B6008" w14:textId="77777777" w:rsidR="009F7A96" w:rsidRDefault="009F7A96" w:rsidP="00F40DD6">
            <w:pPr>
              <w:rPr>
                <w:bCs/>
                <w:szCs w:val="18"/>
              </w:rPr>
            </w:pPr>
          </w:p>
          <w:p w14:paraId="3EAFE6AD" w14:textId="77777777" w:rsidR="009F7A96" w:rsidRDefault="009F7A96" w:rsidP="00F40DD6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Rechtsvorm/statuut van de organisatie</w:t>
            </w:r>
          </w:p>
          <w:p w14:paraId="7D315788" w14:textId="77777777" w:rsidR="009F7A96" w:rsidRPr="00256563" w:rsidRDefault="009F7A96" w:rsidP="00F40DD6">
            <w:pPr>
              <w:rPr>
                <w:bCs/>
                <w:szCs w:val="18"/>
              </w:rPr>
            </w:pPr>
          </w:p>
        </w:tc>
        <w:tc>
          <w:tcPr>
            <w:tcW w:w="6232" w:type="dxa"/>
          </w:tcPr>
          <w:p w14:paraId="68F7F0B1" w14:textId="77777777" w:rsidR="009F7A96" w:rsidRPr="009F7A96" w:rsidRDefault="00497122" w:rsidP="00F40DD6">
            <w:pPr>
              <w:jc w:val="both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Cs w:val="18"/>
                </w:rPr>
                <w:id w:val="88791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A96" w:rsidRPr="009F7A96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9F7A96" w:rsidRPr="009F7A96">
              <w:rPr>
                <w:rFonts w:cs="Calibri"/>
                <w:szCs w:val="18"/>
              </w:rPr>
              <w:t xml:space="preserve"> Particulier persoon</w:t>
            </w:r>
          </w:p>
          <w:p w14:paraId="0AD9B2E9" w14:textId="77777777" w:rsidR="009F7A96" w:rsidRPr="009F7A96" w:rsidRDefault="00497122" w:rsidP="00F40DD6">
            <w:pPr>
              <w:jc w:val="both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Cs w:val="18"/>
                </w:rPr>
                <w:id w:val="158025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A96" w:rsidRPr="009F7A96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9F7A96" w:rsidRPr="009F7A96">
              <w:rPr>
                <w:rFonts w:cs="Calibri"/>
                <w:szCs w:val="18"/>
              </w:rPr>
              <w:t xml:space="preserve"> VZW</w:t>
            </w:r>
          </w:p>
          <w:p w14:paraId="5CB14ABE" w14:textId="77777777" w:rsidR="009F7A96" w:rsidRPr="009F7A96" w:rsidRDefault="00497122" w:rsidP="00F40DD6">
            <w:pPr>
              <w:jc w:val="both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Cs w:val="18"/>
                </w:rPr>
                <w:id w:val="-139835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A96" w:rsidRPr="009F7A96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9F7A96" w:rsidRPr="009F7A96">
              <w:rPr>
                <w:rFonts w:cs="Calibri"/>
                <w:szCs w:val="18"/>
              </w:rPr>
              <w:t xml:space="preserve"> Feitelijke vereniging</w:t>
            </w:r>
          </w:p>
          <w:p w14:paraId="188D3A69" w14:textId="77777777" w:rsidR="009F7A96" w:rsidRPr="009F7A96" w:rsidRDefault="00497122" w:rsidP="00F40DD6">
            <w:pPr>
              <w:rPr>
                <w:iCs/>
                <w:sz w:val="14"/>
                <w:szCs w:val="20"/>
              </w:rPr>
            </w:pPr>
            <w:sdt>
              <w:sdtPr>
                <w:rPr>
                  <w:szCs w:val="18"/>
                </w:rPr>
                <w:id w:val="386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A9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9F7A96" w:rsidRPr="009F7A96">
              <w:rPr>
                <w:szCs w:val="18"/>
              </w:rPr>
              <w:t xml:space="preserve"> Andere:</w:t>
            </w:r>
            <w:r w:rsidR="009F7A96" w:rsidRPr="009F7A96">
              <w:rPr>
                <w:i/>
                <w:szCs w:val="18"/>
              </w:rPr>
              <w:t xml:space="preserve"> </w:t>
            </w:r>
            <w:sdt>
              <w:sdtPr>
                <w:rPr>
                  <w:i/>
                  <w:szCs w:val="18"/>
                </w:rPr>
                <w:id w:val="685630180"/>
                <w:placeholder>
                  <w:docPart w:val="0E123E6510E04F619C772F5A716CCAD6"/>
                </w:placeholder>
                <w:showingPlcHdr/>
              </w:sdtPr>
              <w:sdtEndPr/>
              <w:sdtContent>
                <w:r w:rsidR="009F7A96" w:rsidRPr="007552E4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7D068A62" w14:textId="77777777" w:rsidR="009F7A96" w:rsidRPr="00256563" w:rsidRDefault="009F7A96" w:rsidP="00F40DD6">
            <w:pPr>
              <w:rPr>
                <w:bCs/>
                <w:szCs w:val="18"/>
              </w:rPr>
            </w:pPr>
          </w:p>
        </w:tc>
      </w:tr>
      <w:tr w:rsidR="009F7A96" w:rsidRPr="00256563" w14:paraId="00CADA6C" w14:textId="77777777" w:rsidTr="00F40DD6">
        <w:tc>
          <w:tcPr>
            <w:tcW w:w="3114" w:type="dxa"/>
          </w:tcPr>
          <w:p w14:paraId="04721B00" w14:textId="77777777" w:rsidR="009F7A96" w:rsidRPr="00256563" w:rsidRDefault="009F7A96" w:rsidP="00F40DD6">
            <w:pPr>
              <w:rPr>
                <w:bCs/>
                <w:szCs w:val="18"/>
              </w:rPr>
            </w:pPr>
          </w:p>
          <w:p w14:paraId="28828360" w14:textId="77777777" w:rsidR="009F7A96" w:rsidRPr="00256563" w:rsidRDefault="009F7A96" w:rsidP="00F40DD6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Naam contactpersoon</w:t>
            </w:r>
          </w:p>
          <w:p w14:paraId="31F6D271" w14:textId="77777777" w:rsidR="009F7A96" w:rsidRPr="00256563" w:rsidRDefault="009F7A96" w:rsidP="00F40DD6">
            <w:pPr>
              <w:rPr>
                <w:bCs/>
                <w:szCs w:val="18"/>
              </w:rPr>
            </w:pPr>
          </w:p>
        </w:tc>
        <w:sdt>
          <w:sdtPr>
            <w:rPr>
              <w:bCs/>
              <w:szCs w:val="18"/>
            </w:rPr>
            <w:id w:val="-1370988103"/>
            <w:placeholder>
              <w:docPart w:val="5595B3D12DE446CFB089FF9B271E4184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64F40759" w14:textId="77777777" w:rsidR="009F7A96" w:rsidRPr="00256563" w:rsidRDefault="009F7A96" w:rsidP="00F40DD6">
                <w:pPr>
                  <w:rPr>
                    <w:bCs/>
                    <w:szCs w:val="18"/>
                  </w:rPr>
                </w:pPr>
                <w:r w:rsidRPr="007552E4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F7A96" w:rsidRPr="00256563" w14:paraId="405DC7AD" w14:textId="77777777" w:rsidTr="00F40DD6">
        <w:tc>
          <w:tcPr>
            <w:tcW w:w="3114" w:type="dxa"/>
          </w:tcPr>
          <w:p w14:paraId="012A02BB" w14:textId="77777777" w:rsidR="009F7A96" w:rsidRPr="00256563" w:rsidRDefault="009F7A96" w:rsidP="00F40DD6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br/>
              <w:t>Adres</w:t>
            </w:r>
          </w:p>
          <w:p w14:paraId="43B77AD4" w14:textId="77777777" w:rsidR="009F7A96" w:rsidRPr="00256563" w:rsidRDefault="009F7A96" w:rsidP="00F40DD6">
            <w:pPr>
              <w:rPr>
                <w:bCs/>
                <w:szCs w:val="18"/>
              </w:rPr>
            </w:pPr>
          </w:p>
        </w:tc>
        <w:sdt>
          <w:sdtPr>
            <w:rPr>
              <w:bCs/>
              <w:szCs w:val="18"/>
            </w:rPr>
            <w:id w:val="1121112361"/>
            <w:placeholder>
              <w:docPart w:val="B7BF3A3600B046079D6DF7CE972DA85A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70EFF382" w14:textId="77777777" w:rsidR="009F7A96" w:rsidRPr="00256563" w:rsidRDefault="009F7A96" w:rsidP="00F40DD6">
                <w:pPr>
                  <w:rPr>
                    <w:bCs/>
                    <w:szCs w:val="18"/>
                  </w:rPr>
                </w:pPr>
                <w:r w:rsidRPr="007552E4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F7A96" w:rsidRPr="00256563" w14:paraId="364FBF88" w14:textId="77777777" w:rsidTr="00F40DD6">
        <w:tc>
          <w:tcPr>
            <w:tcW w:w="3114" w:type="dxa"/>
          </w:tcPr>
          <w:p w14:paraId="68C1FEA7" w14:textId="77777777" w:rsidR="009F7A96" w:rsidRPr="00256563" w:rsidRDefault="009F7A96" w:rsidP="00F40DD6">
            <w:pPr>
              <w:rPr>
                <w:bCs/>
                <w:szCs w:val="18"/>
              </w:rPr>
            </w:pPr>
          </w:p>
          <w:p w14:paraId="75533F75" w14:textId="77777777" w:rsidR="009F7A96" w:rsidRPr="00256563" w:rsidRDefault="009F7A96" w:rsidP="00F40DD6">
            <w:pPr>
              <w:rPr>
                <w:bCs/>
                <w:szCs w:val="18"/>
              </w:rPr>
            </w:pPr>
            <w:r w:rsidRPr="00256563">
              <w:rPr>
                <w:bCs/>
                <w:szCs w:val="18"/>
              </w:rPr>
              <w:t>Telefoon / GSM nummer</w:t>
            </w:r>
          </w:p>
          <w:p w14:paraId="15B64FD6" w14:textId="77777777" w:rsidR="009F7A96" w:rsidRPr="00256563" w:rsidRDefault="009F7A96" w:rsidP="00F40DD6">
            <w:pPr>
              <w:rPr>
                <w:bCs/>
                <w:szCs w:val="18"/>
              </w:rPr>
            </w:pPr>
          </w:p>
        </w:tc>
        <w:sdt>
          <w:sdtPr>
            <w:rPr>
              <w:bCs/>
              <w:szCs w:val="18"/>
            </w:rPr>
            <w:id w:val="-1973507891"/>
            <w:placeholder>
              <w:docPart w:val="F68F0BA3EE8F4346A89A6A01354B6D18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0E21809D" w14:textId="77777777" w:rsidR="009F7A96" w:rsidRPr="00256563" w:rsidRDefault="009F7A96" w:rsidP="00F40DD6">
                <w:pPr>
                  <w:rPr>
                    <w:bCs/>
                    <w:szCs w:val="18"/>
                  </w:rPr>
                </w:pPr>
                <w:r w:rsidRPr="007552E4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F7A96" w:rsidRPr="00256563" w14:paraId="2CF15704" w14:textId="77777777" w:rsidTr="00F40DD6">
        <w:tc>
          <w:tcPr>
            <w:tcW w:w="3114" w:type="dxa"/>
          </w:tcPr>
          <w:p w14:paraId="2C739C99" w14:textId="77777777" w:rsidR="009F7A96" w:rsidRPr="00256563" w:rsidRDefault="009F7A96" w:rsidP="00F40DD6">
            <w:pPr>
              <w:rPr>
                <w:bCs/>
                <w:szCs w:val="18"/>
              </w:rPr>
            </w:pPr>
          </w:p>
          <w:p w14:paraId="6A4B6B67" w14:textId="77777777" w:rsidR="009F7A96" w:rsidRPr="00256563" w:rsidRDefault="009F7A96" w:rsidP="00F40DD6">
            <w:pPr>
              <w:rPr>
                <w:bCs/>
                <w:szCs w:val="18"/>
              </w:rPr>
            </w:pPr>
            <w:r w:rsidRPr="00256563">
              <w:rPr>
                <w:bCs/>
                <w:szCs w:val="18"/>
              </w:rPr>
              <w:t>E-mailadres</w:t>
            </w:r>
          </w:p>
          <w:p w14:paraId="6A6435BE" w14:textId="77777777" w:rsidR="009F7A96" w:rsidRPr="00256563" w:rsidRDefault="009F7A96" w:rsidP="00F40DD6">
            <w:pPr>
              <w:rPr>
                <w:bCs/>
                <w:szCs w:val="18"/>
              </w:rPr>
            </w:pPr>
          </w:p>
        </w:tc>
        <w:sdt>
          <w:sdtPr>
            <w:rPr>
              <w:bCs/>
              <w:szCs w:val="18"/>
            </w:rPr>
            <w:id w:val="456461994"/>
            <w:placeholder>
              <w:docPart w:val="ED7D325370124B05B1103E09008DB95F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216EA65F" w14:textId="77777777" w:rsidR="009F7A96" w:rsidRPr="00256563" w:rsidRDefault="009F7A96" w:rsidP="00F40DD6">
                <w:pPr>
                  <w:rPr>
                    <w:bCs/>
                    <w:szCs w:val="18"/>
                  </w:rPr>
                </w:pPr>
                <w:r w:rsidRPr="007552E4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F7A96" w:rsidRPr="00256563" w14:paraId="5C183C50" w14:textId="77777777" w:rsidTr="00F40DD6">
        <w:tc>
          <w:tcPr>
            <w:tcW w:w="3114" w:type="dxa"/>
          </w:tcPr>
          <w:p w14:paraId="41A3F963" w14:textId="77777777" w:rsidR="009F7A96" w:rsidRDefault="009F7A96" w:rsidP="00F40DD6">
            <w:pPr>
              <w:rPr>
                <w:bCs/>
                <w:szCs w:val="18"/>
              </w:rPr>
            </w:pPr>
          </w:p>
          <w:p w14:paraId="4AA32900" w14:textId="77777777" w:rsidR="009F7A96" w:rsidRPr="00F77D3C" w:rsidRDefault="009F7A96" w:rsidP="00F40DD6">
            <w:pPr>
              <w:rPr>
                <w:bCs/>
                <w:i/>
                <w:iCs/>
                <w:szCs w:val="18"/>
              </w:rPr>
            </w:pPr>
            <w:r>
              <w:rPr>
                <w:bCs/>
                <w:szCs w:val="18"/>
              </w:rPr>
              <w:lastRenderedPageBreak/>
              <w:t xml:space="preserve">Vereniging erkend door de stad? </w:t>
            </w:r>
          </w:p>
        </w:tc>
        <w:tc>
          <w:tcPr>
            <w:tcW w:w="6232" w:type="dxa"/>
          </w:tcPr>
          <w:p w14:paraId="76AA0AC0" w14:textId="77777777" w:rsidR="00497122" w:rsidRDefault="00497122" w:rsidP="00F40DD6">
            <w:pPr>
              <w:jc w:val="both"/>
              <w:rPr>
                <w:bCs/>
                <w:i/>
                <w:iCs/>
                <w:strike/>
                <w:sz w:val="14"/>
                <w:szCs w:val="14"/>
              </w:rPr>
            </w:pPr>
          </w:p>
          <w:p w14:paraId="7D31B27D" w14:textId="0448C494" w:rsidR="009F7A96" w:rsidRPr="009F7A96" w:rsidRDefault="00497122" w:rsidP="00F40DD6">
            <w:pPr>
              <w:jc w:val="both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Cs w:val="18"/>
                </w:rPr>
                <w:id w:val="-33322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A96" w:rsidRPr="009F7A96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9F7A96" w:rsidRPr="009F7A96">
              <w:rPr>
                <w:rFonts w:cs="Calibri"/>
                <w:szCs w:val="18"/>
              </w:rPr>
              <w:t xml:space="preserve"> </w:t>
            </w:r>
            <w:r w:rsidR="009F7A96">
              <w:rPr>
                <w:rFonts w:cs="Calibri"/>
                <w:szCs w:val="18"/>
              </w:rPr>
              <w:t>Ja</w:t>
            </w:r>
          </w:p>
          <w:p w14:paraId="76996F0D" w14:textId="77777777" w:rsidR="009F7A96" w:rsidRPr="009F7A96" w:rsidRDefault="00497122" w:rsidP="00F40DD6">
            <w:pPr>
              <w:jc w:val="both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Cs w:val="18"/>
                </w:rPr>
                <w:id w:val="-77748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A96" w:rsidRPr="009F7A96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9F7A96" w:rsidRPr="009F7A96">
              <w:rPr>
                <w:rFonts w:cs="Calibri"/>
                <w:szCs w:val="18"/>
              </w:rPr>
              <w:t xml:space="preserve"> </w:t>
            </w:r>
            <w:r w:rsidR="009F7A96">
              <w:rPr>
                <w:rFonts w:cs="Calibri"/>
                <w:szCs w:val="18"/>
              </w:rPr>
              <w:t>Nee</w:t>
            </w:r>
          </w:p>
          <w:p w14:paraId="7746397C" w14:textId="77777777" w:rsidR="009F7A96" w:rsidRPr="009F7A96" w:rsidRDefault="009F7A96" w:rsidP="00F40DD6">
            <w:pPr>
              <w:rPr>
                <w:bCs/>
                <w:szCs w:val="18"/>
              </w:rPr>
            </w:pPr>
          </w:p>
        </w:tc>
      </w:tr>
    </w:tbl>
    <w:p w14:paraId="7B5E4623" w14:textId="6AB5A69F" w:rsidR="00186167" w:rsidRDefault="00186167">
      <w:pPr>
        <w:rPr>
          <w:bCs/>
          <w:szCs w:val="18"/>
        </w:rPr>
      </w:pPr>
    </w:p>
    <w:p w14:paraId="2A5FF171" w14:textId="77777777" w:rsidR="00186167" w:rsidRPr="00256563" w:rsidRDefault="00186167" w:rsidP="00186167">
      <w:pPr>
        <w:pStyle w:val="Kop1stadNinove"/>
      </w:pPr>
      <w:r w:rsidRPr="00256563">
        <w:t>gegevens</w:t>
      </w:r>
      <w:r>
        <w:t xml:space="preserve"> partner 3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2"/>
      </w:tblGrid>
      <w:tr w:rsidR="00186167" w:rsidRPr="00256563" w14:paraId="1DA3E44D" w14:textId="77777777" w:rsidTr="00F40DD6">
        <w:tc>
          <w:tcPr>
            <w:tcW w:w="3114" w:type="dxa"/>
          </w:tcPr>
          <w:p w14:paraId="3DBE4D0C" w14:textId="77777777" w:rsidR="00186167" w:rsidRPr="00256563" w:rsidRDefault="00186167" w:rsidP="00F40DD6">
            <w:pPr>
              <w:rPr>
                <w:bCs/>
                <w:szCs w:val="18"/>
              </w:rPr>
            </w:pPr>
          </w:p>
          <w:p w14:paraId="489EACC3" w14:textId="77777777" w:rsidR="00186167" w:rsidRPr="00256563" w:rsidRDefault="00186167" w:rsidP="00F40DD6">
            <w:pPr>
              <w:rPr>
                <w:bCs/>
                <w:szCs w:val="18"/>
              </w:rPr>
            </w:pPr>
            <w:r w:rsidRPr="00256563">
              <w:rPr>
                <w:bCs/>
                <w:szCs w:val="18"/>
              </w:rPr>
              <w:t xml:space="preserve">Naam </w:t>
            </w:r>
            <w:r>
              <w:rPr>
                <w:bCs/>
                <w:szCs w:val="18"/>
              </w:rPr>
              <w:t>van de organisatie</w:t>
            </w:r>
          </w:p>
          <w:p w14:paraId="0A5681CB" w14:textId="77777777" w:rsidR="00186167" w:rsidRPr="00256563" w:rsidRDefault="00186167" w:rsidP="00F40DD6">
            <w:pPr>
              <w:rPr>
                <w:bCs/>
                <w:szCs w:val="18"/>
              </w:rPr>
            </w:pPr>
          </w:p>
        </w:tc>
        <w:sdt>
          <w:sdtPr>
            <w:rPr>
              <w:bCs/>
              <w:szCs w:val="18"/>
            </w:rPr>
            <w:id w:val="-1340994766"/>
            <w:placeholder>
              <w:docPart w:val="CC45084ADF2B4DDC8CE14E1BD39068CC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33BE1121" w14:textId="77777777" w:rsidR="00186167" w:rsidRPr="00256563" w:rsidRDefault="00186167" w:rsidP="00F40DD6">
                <w:pPr>
                  <w:rPr>
                    <w:bCs/>
                    <w:szCs w:val="18"/>
                  </w:rPr>
                </w:pPr>
                <w:r w:rsidRPr="007552E4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86167" w:rsidRPr="00256563" w14:paraId="36945FD1" w14:textId="77777777" w:rsidTr="00F40DD6">
        <w:tc>
          <w:tcPr>
            <w:tcW w:w="3114" w:type="dxa"/>
          </w:tcPr>
          <w:p w14:paraId="337A1220" w14:textId="77777777" w:rsidR="00186167" w:rsidRDefault="00186167" w:rsidP="00F40DD6">
            <w:pPr>
              <w:rPr>
                <w:bCs/>
                <w:szCs w:val="18"/>
              </w:rPr>
            </w:pPr>
          </w:p>
          <w:p w14:paraId="6D161948" w14:textId="77777777" w:rsidR="00186167" w:rsidRDefault="00186167" w:rsidP="00F40DD6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Rechtsvorm/statuut van de organisatie</w:t>
            </w:r>
          </w:p>
          <w:p w14:paraId="03D4E030" w14:textId="77777777" w:rsidR="00186167" w:rsidRPr="00256563" w:rsidRDefault="00186167" w:rsidP="00F40DD6">
            <w:pPr>
              <w:rPr>
                <w:bCs/>
                <w:szCs w:val="18"/>
              </w:rPr>
            </w:pPr>
          </w:p>
        </w:tc>
        <w:tc>
          <w:tcPr>
            <w:tcW w:w="6232" w:type="dxa"/>
          </w:tcPr>
          <w:p w14:paraId="18A93CD3" w14:textId="77777777" w:rsidR="00186167" w:rsidRPr="009F7A96" w:rsidRDefault="00497122" w:rsidP="00F40DD6">
            <w:pPr>
              <w:jc w:val="both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Cs w:val="18"/>
                </w:rPr>
                <w:id w:val="-99210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167" w:rsidRPr="009F7A96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86167" w:rsidRPr="009F7A96">
              <w:rPr>
                <w:rFonts w:cs="Calibri"/>
                <w:szCs w:val="18"/>
              </w:rPr>
              <w:t xml:space="preserve"> Particulier persoon</w:t>
            </w:r>
          </w:p>
          <w:p w14:paraId="2F8F24A6" w14:textId="77777777" w:rsidR="00186167" w:rsidRPr="009F7A96" w:rsidRDefault="00497122" w:rsidP="00F40DD6">
            <w:pPr>
              <w:jc w:val="both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Cs w:val="18"/>
                </w:rPr>
                <w:id w:val="8581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167" w:rsidRPr="009F7A96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86167" w:rsidRPr="009F7A96">
              <w:rPr>
                <w:rFonts w:cs="Calibri"/>
                <w:szCs w:val="18"/>
              </w:rPr>
              <w:t xml:space="preserve"> VZW</w:t>
            </w:r>
          </w:p>
          <w:p w14:paraId="217DBE69" w14:textId="77777777" w:rsidR="00186167" w:rsidRPr="009F7A96" w:rsidRDefault="00497122" w:rsidP="00F40DD6">
            <w:pPr>
              <w:jc w:val="both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Cs w:val="18"/>
                </w:rPr>
                <w:id w:val="212248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167" w:rsidRPr="009F7A96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86167" w:rsidRPr="009F7A96">
              <w:rPr>
                <w:rFonts w:cs="Calibri"/>
                <w:szCs w:val="18"/>
              </w:rPr>
              <w:t xml:space="preserve"> Feitelijke vereniging</w:t>
            </w:r>
          </w:p>
          <w:p w14:paraId="6FFE8E45" w14:textId="77777777" w:rsidR="00186167" w:rsidRPr="009F7A96" w:rsidRDefault="00497122" w:rsidP="00F40DD6">
            <w:pPr>
              <w:rPr>
                <w:iCs/>
                <w:sz w:val="14"/>
                <w:szCs w:val="20"/>
              </w:rPr>
            </w:pPr>
            <w:sdt>
              <w:sdtPr>
                <w:rPr>
                  <w:szCs w:val="18"/>
                </w:rPr>
                <w:id w:val="-157712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16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86167" w:rsidRPr="009F7A96">
              <w:rPr>
                <w:szCs w:val="18"/>
              </w:rPr>
              <w:t xml:space="preserve"> Andere:</w:t>
            </w:r>
            <w:r w:rsidR="00186167" w:rsidRPr="009F7A96">
              <w:rPr>
                <w:i/>
                <w:szCs w:val="18"/>
              </w:rPr>
              <w:t xml:space="preserve"> </w:t>
            </w:r>
            <w:sdt>
              <w:sdtPr>
                <w:rPr>
                  <w:i/>
                  <w:szCs w:val="18"/>
                </w:rPr>
                <w:id w:val="1429995068"/>
                <w:placeholder>
                  <w:docPart w:val="F29A9921748A4B20BBFCB83BF3555D96"/>
                </w:placeholder>
                <w:showingPlcHdr/>
              </w:sdtPr>
              <w:sdtEndPr/>
              <w:sdtContent>
                <w:r w:rsidR="00186167" w:rsidRPr="007552E4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13A4DBE3" w14:textId="77777777" w:rsidR="00186167" w:rsidRPr="00256563" w:rsidRDefault="00186167" w:rsidP="00F40DD6">
            <w:pPr>
              <w:rPr>
                <w:bCs/>
                <w:szCs w:val="18"/>
              </w:rPr>
            </w:pPr>
          </w:p>
        </w:tc>
      </w:tr>
      <w:tr w:rsidR="00186167" w:rsidRPr="00256563" w14:paraId="046DCCF3" w14:textId="77777777" w:rsidTr="00F40DD6">
        <w:tc>
          <w:tcPr>
            <w:tcW w:w="3114" w:type="dxa"/>
          </w:tcPr>
          <w:p w14:paraId="752CB249" w14:textId="77777777" w:rsidR="00186167" w:rsidRPr="00256563" w:rsidRDefault="00186167" w:rsidP="00F40DD6">
            <w:pPr>
              <w:rPr>
                <w:bCs/>
                <w:szCs w:val="18"/>
              </w:rPr>
            </w:pPr>
          </w:p>
          <w:p w14:paraId="4EC080CC" w14:textId="77777777" w:rsidR="00186167" w:rsidRPr="00256563" w:rsidRDefault="00186167" w:rsidP="00F40DD6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Naam contactpersoon</w:t>
            </w:r>
          </w:p>
          <w:p w14:paraId="4A19E9B3" w14:textId="77777777" w:rsidR="00186167" w:rsidRPr="00256563" w:rsidRDefault="00186167" w:rsidP="00F40DD6">
            <w:pPr>
              <w:rPr>
                <w:bCs/>
                <w:szCs w:val="18"/>
              </w:rPr>
            </w:pPr>
          </w:p>
        </w:tc>
        <w:sdt>
          <w:sdtPr>
            <w:rPr>
              <w:bCs/>
              <w:szCs w:val="18"/>
            </w:rPr>
            <w:id w:val="-1273622625"/>
            <w:placeholder>
              <w:docPart w:val="DD5ACE8D0AFA4C5B9B9252BD091776F1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5F275ED4" w14:textId="77777777" w:rsidR="00186167" w:rsidRPr="00256563" w:rsidRDefault="00186167" w:rsidP="00F40DD6">
                <w:pPr>
                  <w:rPr>
                    <w:bCs/>
                    <w:szCs w:val="18"/>
                  </w:rPr>
                </w:pPr>
                <w:r w:rsidRPr="007552E4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86167" w:rsidRPr="00256563" w14:paraId="44E0FE58" w14:textId="77777777" w:rsidTr="00F40DD6">
        <w:tc>
          <w:tcPr>
            <w:tcW w:w="3114" w:type="dxa"/>
          </w:tcPr>
          <w:p w14:paraId="035C4944" w14:textId="77777777" w:rsidR="00186167" w:rsidRPr="00256563" w:rsidRDefault="00186167" w:rsidP="00F40DD6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br/>
              <w:t>Adres</w:t>
            </w:r>
          </w:p>
          <w:p w14:paraId="06737805" w14:textId="77777777" w:rsidR="00186167" w:rsidRPr="00256563" w:rsidRDefault="00186167" w:rsidP="00F40DD6">
            <w:pPr>
              <w:rPr>
                <w:bCs/>
                <w:szCs w:val="18"/>
              </w:rPr>
            </w:pPr>
          </w:p>
        </w:tc>
        <w:sdt>
          <w:sdtPr>
            <w:rPr>
              <w:bCs/>
              <w:szCs w:val="18"/>
            </w:rPr>
            <w:id w:val="-1922252340"/>
            <w:placeholder>
              <w:docPart w:val="B4694E08711F4E0E8BCFB079DF48E900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16D001C7" w14:textId="77777777" w:rsidR="00186167" w:rsidRPr="00256563" w:rsidRDefault="00186167" w:rsidP="00F40DD6">
                <w:pPr>
                  <w:rPr>
                    <w:bCs/>
                    <w:szCs w:val="18"/>
                  </w:rPr>
                </w:pPr>
                <w:r w:rsidRPr="007552E4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86167" w:rsidRPr="00256563" w14:paraId="01FCCA6C" w14:textId="77777777" w:rsidTr="00F40DD6">
        <w:tc>
          <w:tcPr>
            <w:tcW w:w="3114" w:type="dxa"/>
          </w:tcPr>
          <w:p w14:paraId="068A41A6" w14:textId="77777777" w:rsidR="00186167" w:rsidRPr="00256563" w:rsidRDefault="00186167" w:rsidP="00F40DD6">
            <w:pPr>
              <w:rPr>
                <w:bCs/>
                <w:szCs w:val="18"/>
              </w:rPr>
            </w:pPr>
          </w:p>
          <w:p w14:paraId="01054251" w14:textId="77777777" w:rsidR="00186167" w:rsidRPr="00256563" w:rsidRDefault="00186167" w:rsidP="00F40DD6">
            <w:pPr>
              <w:rPr>
                <w:bCs/>
                <w:szCs w:val="18"/>
              </w:rPr>
            </w:pPr>
            <w:r w:rsidRPr="00256563">
              <w:rPr>
                <w:bCs/>
                <w:szCs w:val="18"/>
              </w:rPr>
              <w:t>Telefoon / GSM nummer</w:t>
            </w:r>
          </w:p>
          <w:p w14:paraId="41CDDC11" w14:textId="77777777" w:rsidR="00186167" w:rsidRPr="00256563" w:rsidRDefault="00186167" w:rsidP="00F40DD6">
            <w:pPr>
              <w:rPr>
                <w:bCs/>
                <w:szCs w:val="18"/>
              </w:rPr>
            </w:pPr>
          </w:p>
        </w:tc>
        <w:sdt>
          <w:sdtPr>
            <w:rPr>
              <w:bCs/>
              <w:szCs w:val="18"/>
            </w:rPr>
            <w:id w:val="120885311"/>
            <w:placeholder>
              <w:docPart w:val="7098B599D9974E5FB7C572AE57A3B249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11804C53" w14:textId="77777777" w:rsidR="00186167" w:rsidRPr="00256563" w:rsidRDefault="00186167" w:rsidP="00F40DD6">
                <w:pPr>
                  <w:rPr>
                    <w:bCs/>
                    <w:szCs w:val="18"/>
                  </w:rPr>
                </w:pPr>
                <w:r w:rsidRPr="007552E4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86167" w:rsidRPr="00256563" w14:paraId="69783804" w14:textId="77777777" w:rsidTr="00F40DD6">
        <w:tc>
          <w:tcPr>
            <w:tcW w:w="3114" w:type="dxa"/>
          </w:tcPr>
          <w:p w14:paraId="59EE4289" w14:textId="77777777" w:rsidR="00186167" w:rsidRPr="00256563" w:rsidRDefault="00186167" w:rsidP="00F40DD6">
            <w:pPr>
              <w:rPr>
                <w:bCs/>
                <w:szCs w:val="18"/>
              </w:rPr>
            </w:pPr>
          </w:p>
          <w:p w14:paraId="247B6F8B" w14:textId="77777777" w:rsidR="00186167" w:rsidRPr="00256563" w:rsidRDefault="00186167" w:rsidP="00F40DD6">
            <w:pPr>
              <w:rPr>
                <w:bCs/>
                <w:szCs w:val="18"/>
              </w:rPr>
            </w:pPr>
            <w:r w:rsidRPr="00256563">
              <w:rPr>
                <w:bCs/>
                <w:szCs w:val="18"/>
              </w:rPr>
              <w:t>E-mailadres</w:t>
            </w:r>
          </w:p>
          <w:p w14:paraId="2E72F5F3" w14:textId="77777777" w:rsidR="00186167" w:rsidRPr="00256563" w:rsidRDefault="00186167" w:rsidP="00F40DD6">
            <w:pPr>
              <w:rPr>
                <w:bCs/>
                <w:szCs w:val="18"/>
              </w:rPr>
            </w:pPr>
          </w:p>
        </w:tc>
        <w:sdt>
          <w:sdtPr>
            <w:rPr>
              <w:bCs/>
              <w:szCs w:val="18"/>
            </w:rPr>
            <w:id w:val="281938325"/>
            <w:placeholder>
              <w:docPart w:val="4FEB00D014E148A9A58CAA9CD1EB3DBB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0B522593" w14:textId="77777777" w:rsidR="00186167" w:rsidRPr="00256563" w:rsidRDefault="00186167" w:rsidP="00F40DD6">
                <w:pPr>
                  <w:rPr>
                    <w:bCs/>
                    <w:szCs w:val="18"/>
                  </w:rPr>
                </w:pPr>
                <w:r w:rsidRPr="007552E4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86167" w:rsidRPr="00256563" w14:paraId="0FC1A369" w14:textId="77777777" w:rsidTr="00F40DD6">
        <w:tc>
          <w:tcPr>
            <w:tcW w:w="3114" w:type="dxa"/>
          </w:tcPr>
          <w:p w14:paraId="4409D376" w14:textId="77777777" w:rsidR="00186167" w:rsidRDefault="00186167" w:rsidP="00F40DD6">
            <w:pPr>
              <w:rPr>
                <w:bCs/>
                <w:szCs w:val="18"/>
              </w:rPr>
            </w:pPr>
          </w:p>
          <w:p w14:paraId="48021FD2" w14:textId="77777777" w:rsidR="00186167" w:rsidRPr="00F77D3C" w:rsidRDefault="00186167" w:rsidP="00F40DD6">
            <w:pPr>
              <w:rPr>
                <w:bCs/>
                <w:i/>
                <w:iCs/>
                <w:szCs w:val="18"/>
              </w:rPr>
            </w:pPr>
            <w:r>
              <w:rPr>
                <w:bCs/>
                <w:szCs w:val="18"/>
              </w:rPr>
              <w:t xml:space="preserve">Vereniging erkend door de stad? </w:t>
            </w:r>
          </w:p>
        </w:tc>
        <w:tc>
          <w:tcPr>
            <w:tcW w:w="6232" w:type="dxa"/>
          </w:tcPr>
          <w:p w14:paraId="4B7FF22B" w14:textId="77777777" w:rsidR="00186167" w:rsidRPr="009F7A96" w:rsidRDefault="00497122" w:rsidP="00F40DD6">
            <w:pPr>
              <w:jc w:val="both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Cs w:val="18"/>
                </w:rPr>
                <w:id w:val="-67403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167" w:rsidRPr="009F7A96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86167" w:rsidRPr="009F7A96">
              <w:rPr>
                <w:rFonts w:cs="Calibri"/>
                <w:szCs w:val="18"/>
              </w:rPr>
              <w:t xml:space="preserve"> </w:t>
            </w:r>
            <w:r w:rsidR="00186167">
              <w:rPr>
                <w:rFonts w:cs="Calibri"/>
                <w:szCs w:val="18"/>
              </w:rPr>
              <w:t>Ja</w:t>
            </w:r>
          </w:p>
          <w:p w14:paraId="067A2727" w14:textId="77777777" w:rsidR="00186167" w:rsidRPr="009F7A96" w:rsidRDefault="00497122" w:rsidP="00F40DD6">
            <w:pPr>
              <w:jc w:val="both"/>
              <w:rPr>
                <w:rFonts w:cs="Calibri"/>
                <w:szCs w:val="18"/>
              </w:rPr>
            </w:pPr>
            <w:sdt>
              <w:sdtPr>
                <w:rPr>
                  <w:rFonts w:cs="Calibri"/>
                  <w:szCs w:val="18"/>
                </w:rPr>
                <w:id w:val="-133660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167" w:rsidRPr="009F7A96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86167" w:rsidRPr="009F7A96">
              <w:rPr>
                <w:rFonts w:cs="Calibri"/>
                <w:szCs w:val="18"/>
              </w:rPr>
              <w:t xml:space="preserve"> </w:t>
            </w:r>
            <w:r w:rsidR="00186167">
              <w:rPr>
                <w:rFonts w:cs="Calibri"/>
                <w:szCs w:val="18"/>
              </w:rPr>
              <w:t>Nee</w:t>
            </w:r>
          </w:p>
          <w:p w14:paraId="173CBA3E" w14:textId="77777777" w:rsidR="00186167" w:rsidRPr="009F7A96" w:rsidRDefault="00186167" w:rsidP="00F40DD6">
            <w:pPr>
              <w:rPr>
                <w:bCs/>
                <w:szCs w:val="18"/>
              </w:rPr>
            </w:pPr>
          </w:p>
        </w:tc>
      </w:tr>
    </w:tbl>
    <w:p w14:paraId="55C60FFB" w14:textId="77777777" w:rsidR="00186167" w:rsidRDefault="00186167">
      <w:pPr>
        <w:rPr>
          <w:bCs/>
          <w:szCs w:val="18"/>
        </w:rPr>
      </w:pPr>
    </w:p>
    <w:p w14:paraId="167DFA38" w14:textId="49CB5E11" w:rsidR="0034539E" w:rsidRDefault="0034539E">
      <w:pPr>
        <w:rPr>
          <w:bCs/>
          <w:szCs w:val="18"/>
        </w:rPr>
      </w:pPr>
    </w:p>
    <w:p w14:paraId="1C793B55" w14:textId="77777777" w:rsidR="00497122" w:rsidRPr="00497122" w:rsidRDefault="00497122" w:rsidP="00497122">
      <w:pPr>
        <w:pStyle w:val="Kop1stadNinove"/>
        <w:rPr>
          <w:bCs/>
        </w:rPr>
      </w:pPr>
      <w:r w:rsidRPr="00497122">
        <w:rPr>
          <w:bCs/>
        </w:rPr>
        <w:t xml:space="preserve">Geef hier een overzicht van eventuele andere partners die bij het initiatief betrokken zijn: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497122" w:rsidRPr="00256563" w14:paraId="6E54D794" w14:textId="77777777" w:rsidTr="001B5CD9">
        <w:tc>
          <w:tcPr>
            <w:tcW w:w="9346" w:type="dxa"/>
          </w:tcPr>
          <w:p w14:paraId="430490C5" w14:textId="77777777" w:rsidR="00497122" w:rsidRPr="00256563" w:rsidRDefault="00497122" w:rsidP="001B5CD9">
            <w:pPr>
              <w:rPr>
                <w:szCs w:val="18"/>
              </w:rPr>
            </w:pPr>
          </w:p>
          <w:sdt>
            <w:sdtPr>
              <w:rPr>
                <w:szCs w:val="18"/>
              </w:rPr>
              <w:id w:val="-878769955"/>
              <w:placeholder>
                <w:docPart w:val="079484F64F3243BDA5DC4E2530D8D849"/>
              </w:placeholder>
              <w:showingPlcHdr/>
            </w:sdtPr>
            <w:sdtContent>
              <w:p w14:paraId="2132A332" w14:textId="77777777" w:rsidR="00497122" w:rsidRPr="00256563" w:rsidRDefault="00497122" w:rsidP="001B5CD9">
                <w:pPr>
                  <w:rPr>
                    <w:szCs w:val="18"/>
                  </w:rPr>
                </w:pPr>
                <w:r w:rsidRPr="007552E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2EAB6F89" w14:textId="77777777" w:rsidR="00497122" w:rsidRPr="00256563" w:rsidRDefault="00497122" w:rsidP="001B5CD9">
            <w:pPr>
              <w:rPr>
                <w:szCs w:val="18"/>
              </w:rPr>
            </w:pPr>
          </w:p>
          <w:p w14:paraId="01E2A15B" w14:textId="77777777" w:rsidR="00497122" w:rsidRPr="00256563" w:rsidRDefault="00497122" w:rsidP="001B5CD9">
            <w:pPr>
              <w:rPr>
                <w:szCs w:val="18"/>
              </w:rPr>
            </w:pPr>
          </w:p>
        </w:tc>
      </w:tr>
    </w:tbl>
    <w:p w14:paraId="184527F5" w14:textId="77777777" w:rsidR="00497122" w:rsidRDefault="00497122">
      <w:pPr>
        <w:rPr>
          <w:bCs/>
          <w:szCs w:val="18"/>
        </w:rPr>
      </w:pPr>
    </w:p>
    <w:p w14:paraId="04F7CAB4" w14:textId="183D96A0" w:rsidR="00F77D3C" w:rsidRPr="00256563" w:rsidRDefault="00F77D3C" w:rsidP="00F77D3C">
      <w:pPr>
        <w:pStyle w:val="Kop1stadNinove"/>
      </w:pPr>
      <w:r>
        <w:t>Naam initiatief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9F7A96" w:rsidRPr="00256563" w14:paraId="6434ED7E" w14:textId="77777777" w:rsidTr="00F40DD6">
        <w:tc>
          <w:tcPr>
            <w:tcW w:w="9346" w:type="dxa"/>
          </w:tcPr>
          <w:p w14:paraId="21DB4571" w14:textId="77777777" w:rsidR="009F7A96" w:rsidRPr="00256563" w:rsidRDefault="009F7A96" w:rsidP="00F40DD6">
            <w:pPr>
              <w:rPr>
                <w:szCs w:val="18"/>
              </w:rPr>
            </w:pPr>
          </w:p>
          <w:sdt>
            <w:sdtPr>
              <w:rPr>
                <w:szCs w:val="18"/>
              </w:rPr>
              <w:id w:val="-406467966"/>
              <w:placeholder>
                <w:docPart w:val="BD537DCC1B624B2A925B84D49C247620"/>
              </w:placeholder>
              <w:showingPlcHdr/>
            </w:sdtPr>
            <w:sdtEndPr/>
            <w:sdtContent>
              <w:p w14:paraId="7403CE46" w14:textId="77777777" w:rsidR="009F7A96" w:rsidRPr="00256563" w:rsidRDefault="009F7A96" w:rsidP="00F40DD6">
                <w:pPr>
                  <w:rPr>
                    <w:szCs w:val="18"/>
                  </w:rPr>
                </w:pPr>
                <w:r w:rsidRPr="007552E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510D458B" w14:textId="77777777" w:rsidR="009F7A96" w:rsidRPr="00256563" w:rsidRDefault="009F7A96" w:rsidP="00F40DD6">
            <w:pPr>
              <w:rPr>
                <w:szCs w:val="18"/>
              </w:rPr>
            </w:pPr>
          </w:p>
          <w:p w14:paraId="0531D7EA" w14:textId="77777777" w:rsidR="009F7A96" w:rsidRPr="00256563" w:rsidRDefault="009F7A96" w:rsidP="00F40DD6">
            <w:pPr>
              <w:rPr>
                <w:szCs w:val="18"/>
              </w:rPr>
            </w:pPr>
          </w:p>
        </w:tc>
      </w:tr>
    </w:tbl>
    <w:p w14:paraId="793305BC" w14:textId="77777777" w:rsidR="009F7A96" w:rsidRDefault="009F7A96">
      <w:pPr>
        <w:rPr>
          <w:bCs/>
          <w:szCs w:val="18"/>
        </w:rPr>
      </w:pPr>
    </w:p>
    <w:p w14:paraId="2F423D1E" w14:textId="22ED8E6A" w:rsidR="00F77D3C" w:rsidRPr="00256563" w:rsidRDefault="00F77D3C" w:rsidP="00F77D3C">
      <w:pPr>
        <w:pStyle w:val="Kop1stadNinove"/>
      </w:pPr>
      <w:r>
        <w:t xml:space="preserve">Op </w:t>
      </w:r>
      <w:r w:rsidRPr="00497122">
        <w:t>welke datum</w:t>
      </w:r>
      <w:r w:rsidR="0034539E" w:rsidRPr="00497122">
        <w:t xml:space="preserve"> /DATA</w:t>
      </w:r>
      <w:r>
        <w:t xml:space="preserve"> zal het evenement plaatsvinden?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77D3C" w:rsidRPr="00256563" w14:paraId="56A14045" w14:textId="77777777" w:rsidTr="00F40DD6">
        <w:tc>
          <w:tcPr>
            <w:tcW w:w="9346" w:type="dxa"/>
          </w:tcPr>
          <w:p w14:paraId="1B2F7501" w14:textId="77777777" w:rsidR="00F77D3C" w:rsidRPr="00256563" w:rsidRDefault="00F77D3C" w:rsidP="00F40DD6">
            <w:pPr>
              <w:rPr>
                <w:szCs w:val="18"/>
              </w:rPr>
            </w:pPr>
          </w:p>
          <w:sdt>
            <w:sdtPr>
              <w:rPr>
                <w:szCs w:val="18"/>
              </w:rPr>
              <w:id w:val="-49848186"/>
              <w:placeholder>
                <w:docPart w:val="DefaultPlaceholder_-1854013440"/>
              </w:placeholder>
              <w:showingPlcHdr/>
            </w:sdtPr>
            <w:sdtEndPr/>
            <w:sdtContent>
              <w:p w14:paraId="06A85752" w14:textId="245F2A4A" w:rsidR="00F77D3C" w:rsidRPr="00256563" w:rsidRDefault="009F7A96" w:rsidP="00F40DD6">
                <w:pPr>
                  <w:rPr>
                    <w:szCs w:val="18"/>
                  </w:rPr>
                </w:pPr>
                <w:r w:rsidRPr="007552E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32AA1DC" w14:textId="77777777" w:rsidR="00F77D3C" w:rsidRPr="00256563" w:rsidRDefault="00F77D3C" w:rsidP="00F40DD6">
            <w:pPr>
              <w:rPr>
                <w:szCs w:val="18"/>
              </w:rPr>
            </w:pPr>
          </w:p>
          <w:p w14:paraId="159029D3" w14:textId="77777777" w:rsidR="00F77D3C" w:rsidRPr="00256563" w:rsidRDefault="00F77D3C" w:rsidP="00F40DD6">
            <w:pPr>
              <w:rPr>
                <w:szCs w:val="18"/>
              </w:rPr>
            </w:pPr>
          </w:p>
        </w:tc>
      </w:tr>
    </w:tbl>
    <w:p w14:paraId="5C799513" w14:textId="23E0D1E5" w:rsidR="00F77D3C" w:rsidRDefault="00F77D3C">
      <w:pPr>
        <w:rPr>
          <w:bCs/>
          <w:szCs w:val="18"/>
        </w:rPr>
      </w:pPr>
    </w:p>
    <w:p w14:paraId="559A6986" w14:textId="485D1606" w:rsidR="009F7A96" w:rsidRPr="00256563" w:rsidRDefault="009F7A96" w:rsidP="009F7A96">
      <w:pPr>
        <w:pStyle w:val="Kop1stadNinove"/>
      </w:pPr>
      <w:r>
        <w:t xml:space="preserve">Op </w:t>
      </w:r>
      <w:r w:rsidRPr="00497122">
        <w:t>welke locatie</w:t>
      </w:r>
      <w:r w:rsidR="0034539E" w:rsidRPr="00497122">
        <w:t>(S)</w:t>
      </w:r>
      <w:r w:rsidRPr="00497122">
        <w:t xml:space="preserve"> zal</w:t>
      </w:r>
      <w:r>
        <w:t xml:space="preserve"> het evenement plaatsvinden?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9F7A96" w:rsidRPr="00256563" w14:paraId="387390EB" w14:textId="77777777" w:rsidTr="00F40DD6">
        <w:tc>
          <w:tcPr>
            <w:tcW w:w="9346" w:type="dxa"/>
          </w:tcPr>
          <w:p w14:paraId="1FCF1B2A" w14:textId="77777777" w:rsidR="009F7A96" w:rsidRPr="00256563" w:rsidRDefault="009F7A96" w:rsidP="00F40DD6">
            <w:pPr>
              <w:rPr>
                <w:szCs w:val="18"/>
              </w:rPr>
            </w:pPr>
          </w:p>
          <w:sdt>
            <w:sdtPr>
              <w:rPr>
                <w:szCs w:val="18"/>
              </w:rPr>
              <w:id w:val="517898185"/>
              <w:placeholder>
                <w:docPart w:val="DD937A88495641A4B628BC10D002895C"/>
              </w:placeholder>
              <w:showingPlcHdr/>
            </w:sdtPr>
            <w:sdtEndPr/>
            <w:sdtContent>
              <w:p w14:paraId="6751D9CC" w14:textId="77777777" w:rsidR="009F7A96" w:rsidRPr="00256563" w:rsidRDefault="009F7A96" w:rsidP="00F40DD6">
                <w:pPr>
                  <w:rPr>
                    <w:szCs w:val="18"/>
                  </w:rPr>
                </w:pPr>
                <w:r w:rsidRPr="007552E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4A1D4226" w14:textId="77777777" w:rsidR="009F7A96" w:rsidRPr="00256563" w:rsidRDefault="009F7A96" w:rsidP="00F40DD6">
            <w:pPr>
              <w:rPr>
                <w:szCs w:val="18"/>
              </w:rPr>
            </w:pPr>
          </w:p>
          <w:p w14:paraId="5F7F79E1" w14:textId="77777777" w:rsidR="009F7A96" w:rsidRPr="00256563" w:rsidRDefault="009F7A96" w:rsidP="00F40DD6">
            <w:pPr>
              <w:rPr>
                <w:szCs w:val="18"/>
              </w:rPr>
            </w:pPr>
          </w:p>
        </w:tc>
      </w:tr>
    </w:tbl>
    <w:p w14:paraId="02E111AA" w14:textId="77777777" w:rsidR="009F7A96" w:rsidRDefault="009F7A96">
      <w:pPr>
        <w:rPr>
          <w:bCs/>
          <w:szCs w:val="18"/>
        </w:rPr>
      </w:pPr>
    </w:p>
    <w:p w14:paraId="3F58D9BC" w14:textId="1A35E146" w:rsidR="00F77D3C" w:rsidRPr="00256563" w:rsidRDefault="00AF0168" w:rsidP="00F77D3C">
      <w:pPr>
        <w:pStyle w:val="Kop1stadNinove"/>
      </w:pPr>
      <w:r>
        <w:t>Beschrijf hieronder in grote lijnen op welke manier uw initiatief het verenigingsleven wil heropstarten en/of het gemeenschapsleven</w:t>
      </w:r>
      <w:r w:rsidR="0034539E">
        <w:t xml:space="preserve"> </w:t>
      </w:r>
      <w:r w:rsidR="0034539E" w:rsidRPr="00497122">
        <w:t>WIl</w:t>
      </w:r>
      <w:r>
        <w:t xml:space="preserve"> bevorderen na afloop van de coronapandemie.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77D3C" w:rsidRPr="00256563" w14:paraId="07306C7F" w14:textId="77777777" w:rsidTr="00F40DD6">
        <w:tc>
          <w:tcPr>
            <w:tcW w:w="9346" w:type="dxa"/>
          </w:tcPr>
          <w:p w14:paraId="4EA5E759" w14:textId="77777777" w:rsidR="00F77D3C" w:rsidRPr="00256563" w:rsidRDefault="00F77D3C" w:rsidP="00F40DD6">
            <w:pPr>
              <w:rPr>
                <w:szCs w:val="18"/>
              </w:rPr>
            </w:pPr>
          </w:p>
          <w:sdt>
            <w:sdtPr>
              <w:rPr>
                <w:szCs w:val="18"/>
              </w:rPr>
              <w:id w:val="598149894"/>
              <w:placeholder>
                <w:docPart w:val="DefaultPlaceholder_-1854013440"/>
              </w:placeholder>
              <w:showingPlcHdr/>
            </w:sdtPr>
            <w:sdtEndPr/>
            <w:sdtContent>
              <w:p w14:paraId="4DA92A4E" w14:textId="1E97ACD9" w:rsidR="00F77D3C" w:rsidRPr="00256563" w:rsidRDefault="009F7A96" w:rsidP="00F40DD6">
                <w:pPr>
                  <w:rPr>
                    <w:szCs w:val="18"/>
                  </w:rPr>
                </w:pPr>
                <w:r w:rsidRPr="007552E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6DC8DE88" w14:textId="77777777" w:rsidR="00F77D3C" w:rsidRPr="00256563" w:rsidRDefault="00F77D3C" w:rsidP="00F40DD6">
            <w:pPr>
              <w:rPr>
                <w:szCs w:val="18"/>
              </w:rPr>
            </w:pPr>
          </w:p>
          <w:p w14:paraId="4E0DEC56" w14:textId="77777777" w:rsidR="00F77D3C" w:rsidRPr="00256563" w:rsidRDefault="00F77D3C" w:rsidP="00F40DD6">
            <w:pPr>
              <w:rPr>
                <w:szCs w:val="18"/>
              </w:rPr>
            </w:pPr>
          </w:p>
        </w:tc>
      </w:tr>
    </w:tbl>
    <w:p w14:paraId="48BF82C0" w14:textId="04D98183" w:rsidR="00F77D3C" w:rsidRDefault="00F77D3C">
      <w:pPr>
        <w:rPr>
          <w:bCs/>
          <w:szCs w:val="18"/>
        </w:rPr>
      </w:pPr>
    </w:p>
    <w:p w14:paraId="343D82EF" w14:textId="33542357" w:rsidR="009F7A96" w:rsidRPr="00256563" w:rsidRDefault="009F7A96" w:rsidP="009F7A96">
      <w:pPr>
        <w:pStyle w:val="Kop1stadNinove"/>
      </w:pPr>
      <w:r>
        <w:t xml:space="preserve">Geef een </w:t>
      </w:r>
      <w:r w:rsidR="0034539E" w:rsidRPr="00497122">
        <w:t>SUMMIER</w:t>
      </w:r>
      <w:r w:rsidR="0034539E">
        <w:t xml:space="preserve"> </w:t>
      </w:r>
      <w:r>
        <w:t>overzicht van uw geplande uitgaven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9F7A96" w:rsidRPr="00256563" w14:paraId="2E6B0DBE" w14:textId="77777777" w:rsidTr="00F40DD6">
        <w:tc>
          <w:tcPr>
            <w:tcW w:w="9346" w:type="dxa"/>
          </w:tcPr>
          <w:p w14:paraId="36D4DCCC" w14:textId="77777777" w:rsidR="009F7A96" w:rsidRPr="00256563" w:rsidRDefault="009F7A96" w:rsidP="00F40DD6">
            <w:pPr>
              <w:rPr>
                <w:szCs w:val="18"/>
              </w:rPr>
            </w:pPr>
          </w:p>
          <w:sdt>
            <w:sdtPr>
              <w:rPr>
                <w:szCs w:val="18"/>
              </w:rPr>
              <w:id w:val="-1731059562"/>
              <w:placeholder>
                <w:docPart w:val="D591DB5D3AAC4FC4A89B88454A727156"/>
              </w:placeholder>
              <w:showingPlcHdr/>
            </w:sdtPr>
            <w:sdtEndPr/>
            <w:sdtContent>
              <w:p w14:paraId="1F274D03" w14:textId="77777777" w:rsidR="009F7A96" w:rsidRPr="00256563" w:rsidRDefault="009F7A96" w:rsidP="00F40DD6">
                <w:pPr>
                  <w:rPr>
                    <w:szCs w:val="18"/>
                  </w:rPr>
                </w:pPr>
                <w:r w:rsidRPr="007552E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41C229D5" w14:textId="77777777" w:rsidR="009F7A96" w:rsidRPr="00256563" w:rsidRDefault="009F7A96" w:rsidP="00F40DD6">
            <w:pPr>
              <w:rPr>
                <w:szCs w:val="18"/>
              </w:rPr>
            </w:pPr>
          </w:p>
          <w:p w14:paraId="50CB9DA1" w14:textId="77777777" w:rsidR="009F7A96" w:rsidRPr="00256563" w:rsidRDefault="009F7A96" w:rsidP="00F40DD6">
            <w:pPr>
              <w:rPr>
                <w:szCs w:val="18"/>
              </w:rPr>
            </w:pPr>
          </w:p>
        </w:tc>
      </w:tr>
    </w:tbl>
    <w:p w14:paraId="64C7F730" w14:textId="6662DA48" w:rsidR="009F7A96" w:rsidRDefault="009F7A96">
      <w:pPr>
        <w:rPr>
          <w:bCs/>
          <w:szCs w:val="18"/>
        </w:rPr>
      </w:pPr>
    </w:p>
    <w:p w14:paraId="2059B4BE" w14:textId="57878098" w:rsidR="009F7A96" w:rsidRPr="00256563" w:rsidRDefault="009F7A96" w:rsidP="009F7A96">
      <w:pPr>
        <w:pStyle w:val="Kop1stadNinove"/>
      </w:pPr>
      <w:r>
        <w:t xml:space="preserve">Geef een </w:t>
      </w:r>
      <w:r w:rsidR="0034539E" w:rsidRPr="00497122">
        <w:t>SUMMIER</w:t>
      </w:r>
      <w:r w:rsidR="0034539E">
        <w:t xml:space="preserve"> </w:t>
      </w:r>
      <w:r>
        <w:t>overzicht van uw geplande Inkomsten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9F7A96" w:rsidRPr="00256563" w14:paraId="247EEEA7" w14:textId="77777777" w:rsidTr="00F40DD6">
        <w:tc>
          <w:tcPr>
            <w:tcW w:w="9346" w:type="dxa"/>
          </w:tcPr>
          <w:p w14:paraId="2C77943F" w14:textId="77777777" w:rsidR="009F7A96" w:rsidRPr="00256563" w:rsidRDefault="009F7A96" w:rsidP="00F40DD6">
            <w:pPr>
              <w:rPr>
                <w:szCs w:val="18"/>
              </w:rPr>
            </w:pPr>
          </w:p>
          <w:sdt>
            <w:sdtPr>
              <w:rPr>
                <w:szCs w:val="18"/>
              </w:rPr>
              <w:id w:val="-1313640080"/>
              <w:placeholder>
                <w:docPart w:val="A1119FFE7A8941DAAE47C59EAE399398"/>
              </w:placeholder>
              <w:showingPlcHdr/>
            </w:sdtPr>
            <w:sdtEndPr/>
            <w:sdtContent>
              <w:p w14:paraId="027F09B6" w14:textId="77777777" w:rsidR="009F7A96" w:rsidRPr="00256563" w:rsidRDefault="009F7A96" w:rsidP="00F40DD6">
                <w:pPr>
                  <w:rPr>
                    <w:szCs w:val="18"/>
                  </w:rPr>
                </w:pPr>
                <w:r w:rsidRPr="007552E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5EA42FE8" w14:textId="77777777" w:rsidR="009F7A96" w:rsidRPr="00256563" w:rsidRDefault="009F7A96" w:rsidP="00F40DD6">
            <w:pPr>
              <w:rPr>
                <w:szCs w:val="18"/>
              </w:rPr>
            </w:pPr>
          </w:p>
          <w:p w14:paraId="5BCEB83D" w14:textId="77777777" w:rsidR="009F7A96" w:rsidRPr="00256563" w:rsidRDefault="009F7A96" w:rsidP="00F40DD6">
            <w:pPr>
              <w:rPr>
                <w:szCs w:val="18"/>
              </w:rPr>
            </w:pPr>
          </w:p>
        </w:tc>
      </w:tr>
    </w:tbl>
    <w:p w14:paraId="321F3920" w14:textId="0F276EF5" w:rsidR="009F7A96" w:rsidRDefault="009F7A96">
      <w:pPr>
        <w:rPr>
          <w:bCs/>
          <w:szCs w:val="18"/>
        </w:rPr>
      </w:pPr>
    </w:p>
    <w:p w14:paraId="698F1719" w14:textId="0554264A" w:rsidR="009F7A96" w:rsidRPr="00342275" w:rsidRDefault="009F7A96" w:rsidP="009F7A96">
      <w:pPr>
        <w:pStyle w:val="Kop1stadNinove"/>
        <w:rPr>
          <w:rStyle w:val="Nadruk"/>
          <w:i w:val="0"/>
          <w:iCs w:val="0"/>
        </w:rPr>
      </w:pPr>
      <w:r>
        <w:rPr>
          <w:rStyle w:val="Nadruk"/>
          <w:i w:val="0"/>
          <w:iCs w:val="0"/>
        </w:rPr>
        <w:t>Hoeveel stimuleringscheques vraagt u aan?</w:t>
      </w:r>
    </w:p>
    <w:p w14:paraId="31760FA5" w14:textId="3C32B153" w:rsidR="009F7A96" w:rsidRPr="00342275" w:rsidRDefault="007633A1" w:rsidP="009F7A96">
      <w:pPr>
        <w:pStyle w:val="Kop2stadNinove"/>
      </w:pPr>
      <w:r>
        <w:t>Een initiatief kan maximum twee stimuleringscheques van 1.250,00 euro aanvragen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9F7A96" w14:paraId="20E4C9E0" w14:textId="77777777" w:rsidTr="00F40DD6">
        <w:tc>
          <w:tcPr>
            <w:tcW w:w="9346" w:type="dxa"/>
          </w:tcPr>
          <w:p w14:paraId="1943068F" w14:textId="77777777" w:rsidR="009F7A96" w:rsidRDefault="009F7A96" w:rsidP="00F40DD6">
            <w:pPr>
              <w:rPr>
                <w:szCs w:val="18"/>
              </w:rPr>
            </w:pPr>
          </w:p>
          <w:sdt>
            <w:sdtPr>
              <w:rPr>
                <w:szCs w:val="18"/>
              </w:rPr>
              <w:id w:val="-1721904137"/>
              <w:placeholder>
                <w:docPart w:val="DefaultPlaceholder_-1854013440"/>
              </w:placeholder>
              <w:showingPlcHdr/>
            </w:sdtPr>
            <w:sdtEndPr/>
            <w:sdtContent>
              <w:p w14:paraId="3B5F58B7" w14:textId="0C6468C7" w:rsidR="009F7A96" w:rsidRDefault="007633A1" w:rsidP="00F40DD6">
                <w:pPr>
                  <w:rPr>
                    <w:szCs w:val="18"/>
                  </w:rPr>
                </w:pPr>
                <w:r w:rsidRPr="007552E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53DB4A3B" w14:textId="77777777" w:rsidR="009F7A96" w:rsidRDefault="009F7A96" w:rsidP="00F40DD6">
            <w:pPr>
              <w:rPr>
                <w:szCs w:val="18"/>
              </w:rPr>
            </w:pPr>
          </w:p>
          <w:p w14:paraId="1EBBACE7" w14:textId="77777777" w:rsidR="009F7A96" w:rsidRDefault="009F7A96" w:rsidP="00F40DD6">
            <w:pPr>
              <w:rPr>
                <w:szCs w:val="18"/>
              </w:rPr>
            </w:pPr>
          </w:p>
        </w:tc>
      </w:tr>
    </w:tbl>
    <w:p w14:paraId="7E56509F" w14:textId="505FE876" w:rsidR="009F7A96" w:rsidRDefault="009F7A96">
      <w:pPr>
        <w:rPr>
          <w:bCs/>
          <w:szCs w:val="18"/>
        </w:rPr>
      </w:pPr>
    </w:p>
    <w:p w14:paraId="2EEA9F76" w14:textId="74796885" w:rsidR="007633A1" w:rsidRPr="00342275" w:rsidRDefault="007633A1" w:rsidP="007633A1">
      <w:pPr>
        <w:pStyle w:val="Kop1stadNinove"/>
        <w:rPr>
          <w:rStyle w:val="Nadruk"/>
          <w:i w:val="0"/>
          <w:iCs w:val="0"/>
        </w:rPr>
      </w:pPr>
      <w:r>
        <w:rPr>
          <w:rStyle w:val="Nadruk"/>
          <w:i w:val="0"/>
          <w:iCs w:val="0"/>
        </w:rPr>
        <w:t>Op welk rekeningnummer mag de cheque worden uitbetaald?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7633A1" w14:paraId="1ED1D15F" w14:textId="77777777" w:rsidTr="00F40DD6">
        <w:tc>
          <w:tcPr>
            <w:tcW w:w="9346" w:type="dxa"/>
          </w:tcPr>
          <w:p w14:paraId="285D3AB8" w14:textId="77777777" w:rsidR="007633A1" w:rsidRDefault="007633A1" w:rsidP="00F40DD6">
            <w:pPr>
              <w:rPr>
                <w:szCs w:val="18"/>
              </w:rPr>
            </w:pPr>
          </w:p>
          <w:p w14:paraId="1BA25CD1" w14:textId="35307085" w:rsidR="007633A1" w:rsidRDefault="007633A1" w:rsidP="00F40DD6">
            <w:pPr>
              <w:rPr>
                <w:szCs w:val="18"/>
              </w:rPr>
            </w:pPr>
            <w:r>
              <w:rPr>
                <w:szCs w:val="18"/>
              </w:rPr>
              <w:t xml:space="preserve">BE </w:t>
            </w:r>
            <w:sdt>
              <w:sdtPr>
                <w:rPr>
                  <w:szCs w:val="18"/>
                </w:rPr>
                <w:id w:val="10436389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7552E4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3ECF8BB4" w14:textId="77777777" w:rsidR="007633A1" w:rsidRDefault="007633A1" w:rsidP="00F40DD6">
            <w:pPr>
              <w:rPr>
                <w:szCs w:val="18"/>
              </w:rPr>
            </w:pPr>
          </w:p>
          <w:p w14:paraId="0862BBC7" w14:textId="7AA59881" w:rsidR="007633A1" w:rsidRDefault="007633A1" w:rsidP="00F40DD6">
            <w:pPr>
              <w:rPr>
                <w:szCs w:val="18"/>
              </w:rPr>
            </w:pPr>
            <w:r>
              <w:rPr>
                <w:szCs w:val="18"/>
              </w:rPr>
              <w:t xml:space="preserve">Dit rekeningnummer staat op naam van </w:t>
            </w:r>
            <w:sdt>
              <w:sdtPr>
                <w:rPr>
                  <w:szCs w:val="18"/>
                </w:rPr>
                <w:id w:val="-11358637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7552E4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3B2F40B2" w14:textId="2A2FD748" w:rsidR="007633A1" w:rsidRDefault="007633A1" w:rsidP="00F40DD6">
            <w:pPr>
              <w:rPr>
                <w:szCs w:val="18"/>
              </w:rPr>
            </w:pPr>
          </w:p>
        </w:tc>
      </w:tr>
    </w:tbl>
    <w:p w14:paraId="0A65C4B9" w14:textId="5F96683B" w:rsidR="009F7A96" w:rsidRDefault="009F7A96">
      <w:pPr>
        <w:rPr>
          <w:bCs/>
          <w:szCs w:val="18"/>
        </w:rPr>
      </w:pPr>
    </w:p>
    <w:p w14:paraId="282983C4" w14:textId="45473E4F" w:rsidR="007633A1" w:rsidRDefault="007633A1">
      <w:pPr>
        <w:rPr>
          <w:bCs/>
          <w:szCs w:val="18"/>
        </w:rPr>
      </w:pPr>
    </w:p>
    <w:p w14:paraId="54C4A44E" w14:textId="043C7618" w:rsidR="007633A1" w:rsidRPr="00342275" w:rsidRDefault="007633A1" w:rsidP="007633A1">
      <w:pPr>
        <w:pStyle w:val="Kop1stadNinove"/>
        <w:rPr>
          <w:rStyle w:val="Nadruk"/>
          <w:i w:val="0"/>
          <w:iCs w:val="0"/>
        </w:rPr>
      </w:pPr>
      <w:r>
        <w:rPr>
          <w:rStyle w:val="Nadruk"/>
          <w:i w:val="0"/>
          <w:iCs w:val="0"/>
        </w:rPr>
        <w:t>Ondertekening</w:t>
      </w:r>
    </w:p>
    <w:p w14:paraId="0C43ADD2" w14:textId="2C6AC7E4" w:rsidR="007633A1" w:rsidRPr="007633A1" w:rsidRDefault="007633A1" w:rsidP="007633A1">
      <w:pPr>
        <w:rPr>
          <w:bCs/>
          <w:iCs/>
          <w:szCs w:val="18"/>
          <w:lang w:val="nl-BE"/>
        </w:rPr>
      </w:pPr>
      <w:r w:rsidRPr="007633A1">
        <w:rPr>
          <w:b/>
          <w:bCs/>
          <w:iCs/>
          <w:szCs w:val="18"/>
          <w:lang w:val="nl-BE"/>
        </w:rPr>
        <w:t xml:space="preserve">Naam </w:t>
      </w:r>
      <w:r w:rsidRPr="007633A1">
        <w:rPr>
          <w:b/>
          <w:bCs/>
          <w:iCs/>
          <w:szCs w:val="18"/>
          <w:lang w:val="nl-BE"/>
        </w:rPr>
        <w:tab/>
      </w:r>
      <w:r>
        <w:rPr>
          <w:b/>
          <w:bCs/>
          <w:iCs/>
          <w:szCs w:val="18"/>
          <w:lang w:val="nl-BE"/>
        </w:rPr>
        <w:tab/>
      </w:r>
      <w:r>
        <w:rPr>
          <w:b/>
          <w:bCs/>
          <w:iCs/>
          <w:szCs w:val="18"/>
          <w:lang w:val="nl-BE"/>
        </w:rPr>
        <w:tab/>
      </w:r>
      <w:r>
        <w:rPr>
          <w:b/>
          <w:bCs/>
          <w:iCs/>
          <w:szCs w:val="18"/>
          <w:lang w:val="nl-BE"/>
        </w:rPr>
        <w:tab/>
      </w:r>
      <w:sdt>
        <w:sdtPr>
          <w:rPr>
            <w:b/>
            <w:bCs/>
            <w:iCs/>
            <w:szCs w:val="18"/>
            <w:lang w:val="nl-BE"/>
          </w:rPr>
          <w:id w:val="-121390040"/>
          <w:placeholder>
            <w:docPart w:val="DefaultPlaceholder_-1854013440"/>
          </w:placeholder>
          <w:showingPlcHdr/>
        </w:sdtPr>
        <w:sdtEndPr/>
        <w:sdtContent>
          <w:r w:rsidRPr="007552E4">
            <w:rPr>
              <w:rStyle w:val="Tekstvantijdelijkeaanduiding"/>
            </w:rPr>
            <w:t>Klik of tik om tekst in te voeren.</w:t>
          </w:r>
        </w:sdtContent>
      </w:sdt>
      <w:r w:rsidRPr="007633A1">
        <w:rPr>
          <w:bCs/>
          <w:iCs/>
          <w:szCs w:val="18"/>
          <w:lang w:val="nl-BE"/>
        </w:rPr>
        <w:tab/>
      </w:r>
      <w:r w:rsidRPr="007633A1">
        <w:rPr>
          <w:bCs/>
          <w:iCs/>
          <w:szCs w:val="18"/>
          <w:lang w:val="nl-BE"/>
        </w:rPr>
        <w:tab/>
      </w:r>
      <w:r w:rsidRPr="007633A1">
        <w:rPr>
          <w:bCs/>
          <w:iCs/>
          <w:szCs w:val="18"/>
          <w:lang w:val="nl-BE"/>
        </w:rPr>
        <w:tab/>
      </w:r>
      <w:r w:rsidRPr="007633A1">
        <w:rPr>
          <w:bCs/>
          <w:iCs/>
          <w:szCs w:val="18"/>
          <w:lang w:val="nl-BE"/>
        </w:rPr>
        <w:tab/>
      </w:r>
    </w:p>
    <w:p w14:paraId="2149BF2D" w14:textId="77777777" w:rsidR="00497122" w:rsidRDefault="00497122">
      <w:pPr>
        <w:rPr>
          <w:b/>
          <w:bCs/>
          <w:iCs/>
          <w:szCs w:val="18"/>
          <w:lang w:val="nl-BE"/>
        </w:rPr>
      </w:pPr>
    </w:p>
    <w:p w14:paraId="2B3311D0" w14:textId="2537F771" w:rsidR="00904EFF" w:rsidRPr="00497122" w:rsidRDefault="007633A1">
      <w:pPr>
        <w:rPr>
          <w:b/>
          <w:bCs/>
          <w:iCs/>
          <w:szCs w:val="18"/>
          <w:lang w:val="nl-BE"/>
        </w:rPr>
      </w:pPr>
      <w:r w:rsidRPr="007633A1">
        <w:rPr>
          <w:b/>
          <w:bCs/>
          <w:iCs/>
          <w:szCs w:val="18"/>
          <w:lang w:val="nl-BE"/>
        </w:rPr>
        <w:t>Datum en handtekening</w:t>
      </w:r>
      <w:r>
        <w:rPr>
          <w:b/>
          <w:bCs/>
          <w:iCs/>
          <w:szCs w:val="18"/>
          <w:lang w:val="nl-BE"/>
        </w:rPr>
        <w:tab/>
      </w:r>
      <w:sdt>
        <w:sdtPr>
          <w:rPr>
            <w:b/>
            <w:bCs/>
            <w:iCs/>
            <w:szCs w:val="18"/>
            <w:lang w:val="nl-BE"/>
          </w:rPr>
          <w:id w:val="843435541"/>
          <w:placeholder>
            <w:docPart w:val="DefaultPlaceholder_-1854013440"/>
          </w:placeholder>
          <w:showingPlcHdr/>
        </w:sdtPr>
        <w:sdtEndPr/>
        <w:sdtContent>
          <w:r w:rsidRPr="007552E4">
            <w:rPr>
              <w:rStyle w:val="Tekstvantijdelijkeaanduiding"/>
            </w:rPr>
            <w:t>Klik of tik om tekst in te voeren.</w:t>
          </w:r>
        </w:sdtContent>
      </w:sdt>
    </w:p>
    <w:bookmarkEnd w:id="0"/>
    <w:sectPr w:rsidR="00904EFF" w:rsidRPr="00497122" w:rsidSect="002E34A3">
      <w:footerReference w:type="default" r:id="rId8"/>
      <w:headerReference w:type="first" r:id="rId9"/>
      <w:footerReference w:type="first" r:id="rId10"/>
      <w:pgSz w:w="11906" w:h="16838"/>
      <w:pgMar w:top="1843" w:right="1133" w:bottom="1701" w:left="141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AF1D" w14:textId="77777777" w:rsidR="00D43B3E" w:rsidRDefault="00D43B3E">
      <w:r>
        <w:separator/>
      </w:r>
    </w:p>
  </w:endnote>
  <w:endnote w:type="continuationSeparator" w:id="0">
    <w:p w14:paraId="4EC8F62D" w14:textId="77777777" w:rsidR="00D43B3E" w:rsidRDefault="00D4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08BE" w14:textId="314460A4" w:rsidR="008D28E4" w:rsidRPr="003E0C65" w:rsidRDefault="002A6F09" w:rsidP="00FD7061">
    <w:pPr>
      <w:pStyle w:val="Voettekst"/>
      <w:tabs>
        <w:tab w:val="clear" w:pos="9072"/>
        <w:tab w:val="right" w:pos="9356"/>
      </w:tabs>
      <w:rPr>
        <w:sz w:val="16"/>
        <w:szCs w:val="16"/>
        <w:lang w:val="en-US"/>
      </w:rPr>
    </w:pPr>
    <w:r w:rsidRPr="00AA1D06">
      <w:rPr>
        <w:noProof/>
        <w:sz w:val="16"/>
        <w:szCs w:val="16"/>
        <w:lang w:val="nl-BE" w:eastAsia="nl-B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EF37392" wp14:editId="7FCFD600">
              <wp:simplePos x="0" y="0"/>
              <wp:positionH relativeFrom="page">
                <wp:align>left</wp:align>
              </wp:positionH>
              <wp:positionV relativeFrom="paragraph">
                <wp:posOffset>-375285</wp:posOffset>
              </wp:positionV>
              <wp:extent cx="7943215" cy="71755"/>
              <wp:effectExtent l="0" t="0" r="635" b="4445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43215" cy="71755"/>
                      </a:xfrm>
                      <a:prstGeom prst="rect">
                        <a:avLst/>
                      </a:prstGeom>
                      <a:solidFill>
                        <a:srgbClr val="C1CD2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23C247" id="Rectangle 4" o:spid="_x0000_s1026" style="position:absolute;margin-left:0;margin-top:-29.55pt;width:625.45pt;height:5.65pt;z-index:-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" fillcolor="#c1cd23" stroked="f">
              <w10:wrap anchorx="page"/>
            </v:rect>
          </w:pict>
        </mc:Fallback>
      </mc:AlternateContent>
    </w:r>
    <w:r w:rsidR="00FD7061">
      <w:rPr>
        <w:sz w:val="16"/>
        <w:szCs w:val="16"/>
        <w:lang w:val="en-US"/>
      </w:rPr>
      <w:t>T</w:t>
    </w:r>
    <w:r w:rsidR="00F96A62" w:rsidRPr="003E0C65">
      <w:rPr>
        <w:sz w:val="16"/>
        <w:szCs w:val="16"/>
        <w:lang w:val="en-US"/>
      </w:rPr>
      <w:t xml:space="preserve">el. 054 </w:t>
    </w:r>
    <w:r w:rsidR="007633A1">
      <w:rPr>
        <w:sz w:val="16"/>
        <w:szCs w:val="16"/>
        <w:lang w:val="en-US"/>
      </w:rPr>
      <w:t>50</w:t>
    </w:r>
    <w:r w:rsidR="00F96A62" w:rsidRPr="003E0C65">
      <w:rPr>
        <w:sz w:val="16"/>
        <w:szCs w:val="16"/>
        <w:lang w:val="en-US"/>
      </w:rPr>
      <w:t xml:space="preserve"> </w:t>
    </w:r>
    <w:r w:rsidR="007633A1">
      <w:rPr>
        <w:sz w:val="16"/>
        <w:szCs w:val="16"/>
        <w:lang w:val="en-US"/>
      </w:rPr>
      <w:t>5</w:t>
    </w:r>
    <w:r w:rsidR="00907408" w:rsidRPr="003E0C65">
      <w:rPr>
        <w:sz w:val="16"/>
        <w:szCs w:val="16"/>
        <w:lang w:val="en-US"/>
      </w:rPr>
      <w:t xml:space="preserve">2 </w:t>
    </w:r>
    <w:r w:rsidR="007633A1">
      <w:rPr>
        <w:sz w:val="16"/>
        <w:szCs w:val="16"/>
        <w:lang w:val="en-US"/>
      </w:rPr>
      <w:t>58</w:t>
    </w:r>
    <w:r w:rsidR="00FD7061">
      <w:rPr>
        <w:sz w:val="16"/>
        <w:szCs w:val="16"/>
        <w:lang w:val="en-US"/>
      </w:rPr>
      <w:t xml:space="preserve"> </w:t>
    </w:r>
    <w:r w:rsidR="00FD7061">
      <w:rPr>
        <w:sz w:val="16"/>
        <w:szCs w:val="16"/>
        <w:lang w:val="en-US"/>
      </w:rPr>
      <w:tab/>
      <w:t>evenementen</w:t>
    </w:r>
    <w:r w:rsidR="00F96A62" w:rsidRPr="003E0C65">
      <w:rPr>
        <w:sz w:val="16"/>
        <w:szCs w:val="16"/>
        <w:lang w:val="en-US"/>
      </w:rPr>
      <w:t xml:space="preserve">@ninove.be          </w:t>
    </w:r>
    <w:r w:rsidR="00FD7061">
      <w:rPr>
        <w:sz w:val="16"/>
        <w:szCs w:val="16"/>
        <w:lang w:val="en-US"/>
      </w:rPr>
      <w:tab/>
    </w:r>
    <w:r w:rsidR="00F96A62" w:rsidRPr="003E0C65">
      <w:rPr>
        <w:sz w:val="16"/>
        <w:szCs w:val="16"/>
        <w:lang w:val="en-US"/>
      </w:rPr>
      <w:t>www.ninove.be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0A10" w14:textId="5A017247" w:rsidR="00FD7061" w:rsidRPr="00FD7061" w:rsidRDefault="00FD7061" w:rsidP="00FD7061">
    <w:pPr>
      <w:pStyle w:val="Voettekst"/>
      <w:tabs>
        <w:tab w:val="clear" w:pos="9072"/>
        <w:tab w:val="right" w:pos="9356"/>
      </w:tabs>
      <w:rPr>
        <w:sz w:val="16"/>
        <w:szCs w:val="16"/>
        <w:lang w:val="en-US"/>
      </w:rPr>
    </w:pPr>
    <w:r w:rsidRPr="00AA1D06">
      <w:rPr>
        <w:noProof/>
        <w:sz w:val="16"/>
        <w:szCs w:val="16"/>
        <w:lang w:val="nl-BE" w:eastAsia="nl-B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09ABE59" wp14:editId="1B850AF1">
              <wp:simplePos x="0" y="0"/>
              <wp:positionH relativeFrom="page">
                <wp:align>left</wp:align>
              </wp:positionH>
              <wp:positionV relativeFrom="paragraph">
                <wp:posOffset>-375285</wp:posOffset>
              </wp:positionV>
              <wp:extent cx="7943215" cy="71755"/>
              <wp:effectExtent l="0" t="0" r="635" b="444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43215" cy="71755"/>
                      </a:xfrm>
                      <a:prstGeom prst="rect">
                        <a:avLst/>
                      </a:prstGeom>
                      <a:solidFill>
                        <a:srgbClr val="C1CD2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6E0F51" id="Rectangle 4" o:spid="_x0000_s1026" style="position:absolute;margin-left:0;margin-top:-29.55pt;width:625.45pt;height:5.65pt;z-index:-2516500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" fillcolor="#c1cd23" stroked="f">
              <w10:wrap anchorx="page"/>
            </v:rect>
          </w:pict>
        </mc:Fallback>
      </mc:AlternateContent>
    </w:r>
    <w:r>
      <w:rPr>
        <w:sz w:val="16"/>
        <w:szCs w:val="16"/>
        <w:lang w:val="en-US"/>
      </w:rPr>
      <w:t>T</w:t>
    </w:r>
    <w:r w:rsidRPr="003E0C65">
      <w:rPr>
        <w:sz w:val="16"/>
        <w:szCs w:val="16"/>
        <w:lang w:val="en-US"/>
      </w:rPr>
      <w:t xml:space="preserve">el. 054 31 32 </w:t>
    </w:r>
    <w:r>
      <w:rPr>
        <w:sz w:val="16"/>
        <w:szCs w:val="16"/>
        <w:lang w:val="en-US"/>
      </w:rPr>
      <w:t xml:space="preserve">86 </w:t>
    </w:r>
    <w:r>
      <w:rPr>
        <w:sz w:val="16"/>
        <w:szCs w:val="16"/>
        <w:lang w:val="en-US"/>
      </w:rPr>
      <w:tab/>
      <w:t>evenementen</w:t>
    </w:r>
    <w:r w:rsidRPr="003E0C65">
      <w:rPr>
        <w:sz w:val="16"/>
        <w:szCs w:val="16"/>
        <w:lang w:val="en-US"/>
      </w:rPr>
      <w:t xml:space="preserve">@ninove.be          </w:t>
    </w:r>
    <w:r>
      <w:rPr>
        <w:sz w:val="16"/>
        <w:szCs w:val="16"/>
        <w:lang w:val="en-US"/>
      </w:rPr>
      <w:tab/>
    </w:r>
    <w:r w:rsidRPr="003E0C65">
      <w:rPr>
        <w:sz w:val="16"/>
        <w:szCs w:val="16"/>
        <w:lang w:val="en-US"/>
      </w:rPr>
      <w:t>www.ninove.be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44181" w14:textId="77777777" w:rsidR="00D43B3E" w:rsidRDefault="00D43B3E">
      <w:r>
        <w:separator/>
      </w:r>
    </w:p>
  </w:footnote>
  <w:footnote w:type="continuationSeparator" w:id="0">
    <w:p w14:paraId="5EFC4BC2" w14:textId="77777777" w:rsidR="00D43B3E" w:rsidRDefault="00D43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51CB" w14:textId="07EF7581" w:rsidR="00331894" w:rsidRDefault="00FD7061" w:rsidP="00331894">
    <w:pPr>
      <w:pStyle w:val="Koptekst"/>
      <w:tabs>
        <w:tab w:val="clear" w:pos="4536"/>
        <w:tab w:val="clear" w:pos="9072"/>
        <w:tab w:val="left" w:pos="7125"/>
      </w:tabs>
      <w:rPr>
        <w:szCs w:val="18"/>
      </w:rPr>
    </w:pPr>
    <w:r w:rsidRPr="00293C7D">
      <w:rPr>
        <w:rFonts w:ascii="Source Sans Pro" w:hAnsi="Source Sans Pro" w:cs="Arial"/>
        <w:noProof/>
        <w:sz w:val="12"/>
        <w:szCs w:val="22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301C07" wp14:editId="6A746C93">
              <wp:simplePos x="0" y="0"/>
              <wp:positionH relativeFrom="page">
                <wp:align>right</wp:align>
              </wp:positionH>
              <wp:positionV relativeFrom="paragraph">
                <wp:posOffset>-28575</wp:posOffset>
              </wp:positionV>
              <wp:extent cx="5131435" cy="1190625"/>
              <wp:effectExtent l="0" t="0" r="0" b="0"/>
              <wp:wrapNone/>
              <wp:docPr id="10" name="Tekstva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1435" cy="1190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642D9" w14:textId="5F1E25CA" w:rsidR="00F804D9" w:rsidRPr="00342275" w:rsidRDefault="00F77D3C" w:rsidP="00342275">
                          <w:pPr>
                            <w:jc w:val="center"/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color w:val="FFFFFF" w:themeColor="background1"/>
                              <w:sz w:val="52"/>
                              <w:szCs w:val="52"/>
                              <w:lang w:val="nl-BE"/>
                            </w:rPr>
                            <w:t xml:space="preserve">AANVRAAG </w:t>
                          </w:r>
                          <w:r>
                            <w:rPr>
                              <w:color w:val="FFFFFF" w:themeColor="background1"/>
                              <w:sz w:val="52"/>
                              <w:szCs w:val="52"/>
                              <w:lang w:val="nl-BE"/>
                            </w:rPr>
                            <w:br/>
                            <w:t>CORONAFEESTCHEQUE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01C07"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6" type="#_x0000_t202" style="position:absolute;margin-left:352.85pt;margin-top:-2.25pt;width:404.05pt;height:93.7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" filled="f" stroked="f">
              <v:textbox>
                <w:txbxContent>
                  <w:p w14:paraId="7B5642D9" w14:textId="5F1E25CA" w:rsidR="00F804D9" w:rsidRPr="00342275" w:rsidRDefault="00F77D3C" w:rsidP="00342275">
                    <w:pPr>
                      <w:jc w:val="center"/>
                      <w:rPr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color w:val="FFFFFF" w:themeColor="background1"/>
                        <w:sz w:val="52"/>
                        <w:szCs w:val="52"/>
                        <w:lang w:val="nl-BE"/>
                      </w:rPr>
                      <w:t xml:space="preserve">AANVRAAG </w:t>
                    </w:r>
                    <w:r>
                      <w:rPr>
                        <w:color w:val="FFFFFF" w:themeColor="background1"/>
                        <w:sz w:val="52"/>
                        <w:szCs w:val="52"/>
                        <w:lang w:val="nl-BE"/>
                      </w:rPr>
                      <w:br/>
                      <w:t>CORONAFEESTCHEQUE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0AD009" wp14:editId="1228F910">
              <wp:simplePos x="0" y="0"/>
              <wp:positionH relativeFrom="page">
                <wp:align>left</wp:align>
              </wp:positionH>
              <wp:positionV relativeFrom="paragraph">
                <wp:posOffset>-281940</wp:posOffset>
              </wp:positionV>
              <wp:extent cx="7543800" cy="1438275"/>
              <wp:effectExtent l="0" t="0" r="0" b="952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3800" cy="1438275"/>
                      </a:xfrm>
                      <a:prstGeom prst="rect">
                        <a:avLst/>
                      </a:prstGeom>
                      <a:solidFill>
                        <a:srgbClr val="C1CD2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103505" id="Rectangle 1" o:spid="_x0000_s1026" style="position:absolute;margin-left:0;margin-top:-22.2pt;width:594pt;height:113.25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" fillcolor="#c1cd23" stroked="f">
              <w10:wrap anchorx="page"/>
            </v:rect>
          </w:pict>
        </mc:Fallback>
      </mc:AlternateContent>
    </w:r>
  </w:p>
  <w:p w14:paraId="7F5DA1B9" w14:textId="37C1472C" w:rsidR="00331894" w:rsidRDefault="00342275" w:rsidP="00331894">
    <w:pPr>
      <w:pStyle w:val="Koptekst"/>
      <w:tabs>
        <w:tab w:val="clear" w:pos="4536"/>
        <w:tab w:val="clear" w:pos="9072"/>
        <w:tab w:val="left" w:pos="7125"/>
      </w:tabs>
      <w:rPr>
        <w:szCs w:val="18"/>
      </w:rPr>
    </w:pPr>
    <w:r>
      <w:rPr>
        <w:noProof/>
        <w:lang w:val="nl-BE" w:eastAsia="nl-BE"/>
      </w:rPr>
      <w:drawing>
        <wp:inline distT="0" distB="0" distL="0" distR="0" wp14:anchorId="0CD43230" wp14:editId="6DDED7F2">
          <wp:extent cx="1190151" cy="598805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Ninove negatief (transparant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387" cy="620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123343" w14:textId="77777777" w:rsidR="00331894" w:rsidRDefault="00331894" w:rsidP="00331894">
    <w:pPr>
      <w:pStyle w:val="Koptekst"/>
      <w:tabs>
        <w:tab w:val="clear" w:pos="4536"/>
        <w:tab w:val="clear" w:pos="9072"/>
        <w:tab w:val="left" w:pos="7125"/>
      </w:tabs>
      <w:rPr>
        <w:szCs w:val="18"/>
      </w:rPr>
    </w:pPr>
  </w:p>
  <w:p w14:paraId="43457153" w14:textId="77777777" w:rsidR="00331894" w:rsidRDefault="00331894" w:rsidP="00331894">
    <w:pPr>
      <w:pStyle w:val="Koptekst"/>
      <w:tabs>
        <w:tab w:val="clear" w:pos="4536"/>
        <w:tab w:val="clear" w:pos="9072"/>
        <w:tab w:val="left" w:pos="7125"/>
      </w:tabs>
      <w:rPr>
        <w:szCs w:val="18"/>
      </w:rPr>
    </w:pPr>
  </w:p>
  <w:p w14:paraId="3382AFB8" w14:textId="77777777" w:rsidR="00FB1A3E" w:rsidRDefault="00FB1A3E" w:rsidP="00331894">
    <w:pPr>
      <w:pStyle w:val="Koptekst"/>
      <w:tabs>
        <w:tab w:val="clear" w:pos="4536"/>
        <w:tab w:val="clear" w:pos="9072"/>
        <w:tab w:val="left" w:pos="7125"/>
      </w:tabs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8EA"/>
    <w:multiLevelType w:val="hybridMultilevel"/>
    <w:tmpl w:val="D7C88C28"/>
    <w:lvl w:ilvl="0" w:tplc="B9C08F4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E31D2"/>
    <w:multiLevelType w:val="hybridMultilevel"/>
    <w:tmpl w:val="E81E64B6"/>
    <w:lvl w:ilvl="0" w:tplc="C1E8574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45D51"/>
    <w:multiLevelType w:val="hybridMultilevel"/>
    <w:tmpl w:val="577E14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6543E"/>
    <w:multiLevelType w:val="hybridMultilevel"/>
    <w:tmpl w:val="3DBE112C"/>
    <w:lvl w:ilvl="0" w:tplc="B9C08F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B9C08F4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2427D"/>
    <w:multiLevelType w:val="hybridMultilevel"/>
    <w:tmpl w:val="EB06F940"/>
    <w:lvl w:ilvl="0" w:tplc="0B54E8A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0621"/>
    <w:multiLevelType w:val="hybridMultilevel"/>
    <w:tmpl w:val="EC8AF7E8"/>
    <w:lvl w:ilvl="0" w:tplc="1E8C66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C0D44"/>
    <w:multiLevelType w:val="hybridMultilevel"/>
    <w:tmpl w:val="BDC6DC52"/>
    <w:lvl w:ilvl="0" w:tplc="04130007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</w:rPr>
    </w:lvl>
    <w:lvl w:ilvl="1" w:tplc="C4C43358">
      <w:numFmt w:val="bullet"/>
      <w:lvlText w:val=""/>
      <w:lvlJc w:val="left"/>
      <w:pPr>
        <w:tabs>
          <w:tab w:val="num" w:pos="2007"/>
        </w:tabs>
        <w:ind w:left="2007" w:hanging="360"/>
      </w:pPr>
      <w:rPr>
        <w:rFonts w:ascii="Monotype Sorts" w:eastAsia="Times New Roman" w:hAnsi="Monotype Sort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8290D51"/>
    <w:multiLevelType w:val="hybridMultilevel"/>
    <w:tmpl w:val="FA32FA4E"/>
    <w:lvl w:ilvl="0" w:tplc="B9C08F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14C08"/>
    <w:multiLevelType w:val="hybridMultilevel"/>
    <w:tmpl w:val="9CBC6770"/>
    <w:lvl w:ilvl="0" w:tplc="47201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40172"/>
    <w:multiLevelType w:val="hybridMultilevel"/>
    <w:tmpl w:val="95FEB48A"/>
    <w:lvl w:ilvl="0" w:tplc="8612F30C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5655D"/>
    <w:multiLevelType w:val="hybridMultilevel"/>
    <w:tmpl w:val="BA8AB7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F7255"/>
    <w:multiLevelType w:val="hybridMultilevel"/>
    <w:tmpl w:val="9EF0D73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1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35"/>
    <w:rsid w:val="00003875"/>
    <w:rsid w:val="000073C4"/>
    <w:rsid w:val="00010A6F"/>
    <w:rsid w:val="000214C3"/>
    <w:rsid w:val="0003608E"/>
    <w:rsid w:val="00036536"/>
    <w:rsid w:val="000420F7"/>
    <w:rsid w:val="00042CE6"/>
    <w:rsid w:val="00045C6B"/>
    <w:rsid w:val="00057B1C"/>
    <w:rsid w:val="000663F8"/>
    <w:rsid w:val="00093745"/>
    <w:rsid w:val="00096C24"/>
    <w:rsid w:val="000A2B25"/>
    <w:rsid w:val="000A4A2F"/>
    <w:rsid w:val="000B45E6"/>
    <w:rsid w:val="000C44F6"/>
    <w:rsid w:val="000C6114"/>
    <w:rsid w:val="000C6B11"/>
    <w:rsid w:val="000C6F4B"/>
    <w:rsid w:val="000D0D06"/>
    <w:rsid w:val="000D4AB8"/>
    <w:rsid w:val="000D64BC"/>
    <w:rsid w:val="001036DF"/>
    <w:rsid w:val="001214A4"/>
    <w:rsid w:val="00123AFF"/>
    <w:rsid w:val="00136FD9"/>
    <w:rsid w:val="00142B48"/>
    <w:rsid w:val="00155707"/>
    <w:rsid w:val="001663C5"/>
    <w:rsid w:val="00186167"/>
    <w:rsid w:val="00191A82"/>
    <w:rsid w:val="001A2E4D"/>
    <w:rsid w:val="001B53DF"/>
    <w:rsid w:val="001C072D"/>
    <w:rsid w:val="001D6F35"/>
    <w:rsid w:val="001E6322"/>
    <w:rsid w:val="0020337E"/>
    <w:rsid w:val="00225779"/>
    <w:rsid w:val="002358B8"/>
    <w:rsid w:val="00256563"/>
    <w:rsid w:val="00270501"/>
    <w:rsid w:val="00285167"/>
    <w:rsid w:val="002923B1"/>
    <w:rsid w:val="002935A9"/>
    <w:rsid w:val="00293C7D"/>
    <w:rsid w:val="002A6F09"/>
    <w:rsid w:val="002A7E49"/>
    <w:rsid w:val="002D605C"/>
    <w:rsid w:val="002E34A3"/>
    <w:rsid w:val="0030415C"/>
    <w:rsid w:val="003209F8"/>
    <w:rsid w:val="00327590"/>
    <w:rsid w:val="00331894"/>
    <w:rsid w:val="00336EBA"/>
    <w:rsid w:val="00341138"/>
    <w:rsid w:val="00342275"/>
    <w:rsid w:val="0034539E"/>
    <w:rsid w:val="00355678"/>
    <w:rsid w:val="00356B6D"/>
    <w:rsid w:val="00370E57"/>
    <w:rsid w:val="003741CC"/>
    <w:rsid w:val="00387320"/>
    <w:rsid w:val="00387FD3"/>
    <w:rsid w:val="00392687"/>
    <w:rsid w:val="003A0AD7"/>
    <w:rsid w:val="003B0C67"/>
    <w:rsid w:val="003C32D6"/>
    <w:rsid w:val="003C4EA9"/>
    <w:rsid w:val="003C5233"/>
    <w:rsid w:val="003D48F7"/>
    <w:rsid w:val="003D577F"/>
    <w:rsid w:val="003E0C65"/>
    <w:rsid w:val="003F31A8"/>
    <w:rsid w:val="003F3489"/>
    <w:rsid w:val="00410CB9"/>
    <w:rsid w:val="004335EE"/>
    <w:rsid w:val="00461766"/>
    <w:rsid w:val="00484005"/>
    <w:rsid w:val="00496993"/>
    <w:rsid w:val="00497122"/>
    <w:rsid w:val="004A34F5"/>
    <w:rsid w:val="004D5DCF"/>
    <w:rsid w:val="004E065F"/>
    <w:rsid w:val="004F6908"/>
    <w:rsid w:val="00511E36"/>
    <w:rsid w:val="00530552"/>
    <w:rsid w:val="00532079"/>
    <w:rsid w:val="00586A0B"/>
    <w:rsid w:val="00590B3D"/>
    <w:rsid w:val="00593244"/>
    <w:rsid w:val="005950A9"/>
    <w:rsid w:val="00597751"/>
    <w:rsid w:val="005A4224"/>
    <w:rsid w:val="005B42D3"/>
    <w:rsid w:val="005B620C"/>
    <w:rsid w:val="005F1BD5"/>
    <w:rsid w:val="005F4F05"/>
    <w:rsid w:val="005F58CB"/>
    <w:rsid w:val="005F5FCE"/>
    <w:rsid w:val="006360D0"/>
    <w:rsid w:val="00642EC4"/>
    <w:rsid w:val="006440D6"/>
    <w:rsid w:val="006475AF"/>
    <w:rsid w:val="0065017D"/>
    <w:rsid w:val="0065731D"/>
    <w:rsid w:val="00661E0C"/>
    <w:rsid w:val="00667EF2"/>
    <w:rsid w:val="006700EA"/>
    <w:rsid w:val="00671340"/>
    <w:rsid w:val="006A0EBC"/>
    <w:rsid w:val="006B43D8"/>
    <w:rsid w:val="006C5725"/>
    <w:rsid w:val="006C6E6D"/>
    <w:rsid w:val="006D02B8"/>
    <w:rsid w:val="006F06BF"/>
    <w:rsid w:val="00705BA5"/>
    <w:rsid w:val="00707A88"/>
    <w:rsid w:val="00717D2F"/>
    <w:rsid w:val="00721016"/>
    <w:rsid w:val="007235F6"/>
    <w:rsid w:val="00742A62"/>
    <w:rsid w:val="007633A1"/>
    <w:rsid w:val="00777DD3"/>
    <w:rsid w:val="00783C99"/>
    <w:rsid w:val="007A2219"/>
    <w:rsid w:val="007B5A94"/>
    <w:rsid w:val="007B739B"/>
    <w:rsid w:val="007C2A9D"/>
    <w:rsid w:val="007C4886"/>
    <w:rsid w:val="007F5706"/>
    <w:rsid w:val="0082181C"/>
    <w:rsid w:val="008220D3"/>
    <w:rsid w:val="00824830"/>
    <w:rsid w:val="0085784C"/>
    <w:rsid w:val="00861F2C"/>
    <w:rsid w:val="008625EE"/>
    <w:rsid w:val="0087507A"/>
    <w:rsid w:val="008763CA"/>
    <w:rsid w:val="00882375"/>
    <w:rsid w:val="00884270"/>
    <w:rsid w:val="008908A6"/>
    <w:rsid w:val="00896D6D"/>
    <w:rsid w:val="008A2D7F"/>
    <w:rsid w:val="008B0A51"/>
    <w:rsid w:val="008B5A66"/>
    <w:rsid w:val="008D28E4"/>
    <w:rsid w:val="008F77D7"/>
    <w:rsid w:val="00904EFF"/>
    <w:rsid w:val="00906A2C"/>
    <w:rsid w:val="00907408"/>
    <w:rsid w:val="0091577B"/>
    <w:rsid w:val="009328EC"/>
    <w:rsid w:val="009376A2"/>
    <w:rsid w:val="00946E8B"/>
    <w:rsid w:val="00957275"/>
    <w:rsid w:val="00960009"/>
    <w:rsid w:val="00972113"/>
    <w:rsid w:val="0098042D"/>
    <w:rsid w:val="00990BE3"/>
    <w:rsid w:val="009B48AF"/>
    <w:rsid w:val="009D35C1"/>
    <w:rsid w:val="009D76C5"/>
    <w:rsid w:val="009E09BF"/>
    <w:rsid w:val="009F7A96"/>
    <w:rsid w:val="009F7BE8"/>
    <w:rsid w:val="00A1083A"/>
    <w:rsid w:val="00A108FD"/>
    <w:rsid w:val="00A14C99"/>
    <w:rsid w:val="00A310D7"/>
    <w:rsid w:val="00A34848"/>
    <w:rsid w:val="00A41BCB"/>
    <w:rsid w:val="00A41F6A"/>
    <w:rsid w:val="00A607B1"/>
    <w:rsid w:val="00A715D2"/>
    <w:rsid w:val="00A74C34"/>
    <w:rsid w:val="00A771E4"/>
    <w:rsid w:val="00A810CF"/>
    <w:rsid w:val="00A82843"/>
    <w:rsid w:val="00A82E4E"/>
    <w:rsid w:val="00A92BAB"/>
    <w:rsid w:val="00AA1D06"/>
    <w:rsid w:val="00AA4632"/>
    <w:rsid w:val="00AA541D"/>
    <w:rsid w:val="00AB5131"/>
    <w:rsid w:val="00AD1954"/>
    <w:rsid w:val="00AD22FB"/>
    <w:rsid w:val="00AE5CFB"/>
    <w:rsid w:val="00AF0168"/>
    <w:rsid w:val="00B01516"/>
    <w:rsid w:val="00B03CB7"/>
    <w:rsid w:val="00B13D42"/>
    <w:rsid w:val="00B1612F"/>
    <w:rsid w:val="00B217D6"/>
    <w:rsid w:val="00B21D95"/>
    <w:rsid w:val="00B24949"/>
    <w:rsid w:val="00B2572F"/>
    <w:rsid w:val="00B5314B"/>
    <w:rsid w:val="00B71206"/>
    <w:rsid w:val="00B73D72"/>
    <w:rsid w:val="00B869D7"/>
    <w:rsid w:val="00BA5FE2"/>
    <w:rsid w:val="00BA6504"/>
    <w:rsid w:val="00BB7DE0"/>
    <w:rsid w:val="00BC2CDC"/>
    <w:rsid w:val="00BD6516"/>
    <w:rsid w:val="00BE5AB0"/>
    <w:rsid w:val="00C053BD"/>
    <w:rsid w:val="00C0593C"/>
    <w:rsid w:val="00C44BBB"/>
    <w:rsid w:val="00C60AE0"/>
    <w:rsid w:val="00C70521"/>
    <w:rsid w:val="00C802DF"/>
    <w:rsid w:val="00C941B2"/>
    <w:rsid w:val="00C975D5"/>
    <w:rsid w:val="00CA007B"/>
    <w:rsid w:val="00CA1558"/>
    <w:rsid w:val="00CA16C0"/>
    <w:rsid w:val="00CA5F69"/>
    <w:rsid w:val="00CB47D3"/>
    <w:rsid w:val="00CB73C6"/>
    <w:rsid w:val="00CC1DA9"/>
    <w:rsid w:val="00CC2001"/>
    <w:rsid w:val="00CC2AF2"/>
    <w:rsid w:val="00CE7E5E"/>
    <w:rsid w:val="00CE7EE1"/>
    <w:rsid w:val="00CF033B"/>
    <w:rsid w:val="00CF2979"/>
    <w:rsid w:val="00CF34E7"/>
    <w:rsid w:val="00D05A3C"/>
    <w:rsid w:val="00D13654"/>
    <w:rsid w:val="00D1549A"/>
    <w:rsid w:val="00D16739"/>
    <w:rsid w:val="00D16BA1"/>
    <w:rsid w:val="00D16EE2"/>
    <w:rsid w:val="00D43B3E"/>
    <w:rsid w:val="00D47306"/>
    <w:rsid w:val="00D50E2B"/>
    <w:rsid w:val="00D511A7"/>
    <w:rsid w:val="00D53F5B"/>
    <w:rsid w:val="00D67DBE"/>
    <w:rsid w:val="00D84C79"/>
    <w:rsid w:val="00D954D9"/>
    <w:rsid w:val="00DA34CA"/>
    <w:rsid w:val="00DA645C"/>
    <w:rsid w:val="00DB07A7"/>
    <w:rsid w:val="00DC7E20"/>
    <w:rsid w:val="00DD04F8"/>
    <w:rsid w:val="00DD4E68"/>
    <w:rsid w:val="00E12EDF"/>
    <w:rsid w:val="00E153EE"/>
    <w:rsid w:val="00E22992"/>
    <w:rsid w:val="00E339CA"/>
    <w:rsid w:val="00E36A3E"/>
    <w:rsid w:val="00E55897"/>
    <w:rsid w:val="00E76B7B"/>
    <w:rsid w:val="00E87357"/>
    <w:rsid w:val="00E91E8F"/>
    <w:rsid w:val="00EA32DF"/>
    <w:rsid w:val="00EA53A6"/>
    <w:rsid w:val="00EB02DD"/>
    <w:rsid w:val="00EB482C"/>
    <w:rsid w:val="00EB654A"/>
    <w:rsid w:val="00EB7406"/>
    <w:rsid w:val="00ED5038"/>
    <w:rsid w:val="00EE65AF"/>
    <w:rsid w:val="00EF15DB"/>
    <w:rsid w:val="00EF4EB5"/>
    <w:rsid w:val="00F2349B"/>
    <w:rsid w:val="00F4451B"/>
    <w:rsid w:val="00F523D3"/>
    <w:rsid w:val="00F61B68"/>
    <w:rsid w:val="00F63D46"/>
    <w:rsid w:val="00F74A82"/>
    <w:rsid w:val="00F77D3C"/>
    <w:rsid w:val="00F804D9"/>
    <w:rsid w:val="00F82EE5"/>
    <w:rsid w:val="00F84366"/>
    <w:rsid w:val="00F84F6F"/>
    <w:rsid w:val="00F879BD"/>
    <w:rsid w:val="00F9373C"/>
    <w:rsid w:val="00F96A62"/>
    <w:rsid w:val="00FA00C7"/>
    <w:rsid w:val="00FA321D"/>
    <w:rsid w:val="00FA3B55"/>
    <w:rsid w:val="00FA3D74"/>
    <w:rsid w:val="00FA630B"/>
    <w:rsid w:val="00FB1A3E"/>
    <w:rsid w:val="00FB2276"/>
    <w:rsid w:val="00FC0316"/>
    <w:rsid w:val="00FC1C65"/>
    <w:rsid w:val="00FC545C"/>
    <w:rsid w:val="00FD7061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382AA3A"/>
  <w15:docId w15:val="{CAB2DE51-21EF-48F1-A814-07875C4F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310D7"/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4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u w:val="singl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sz w:val="28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FA3D7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sz w:val="28"/>
    </w:rPr>
  </w:style>
  <w:style w:type="paragraph" w:styleId="Voetnoottekst">
    <w:name w:val="footnote text"/>
    <w:basedOn w:val="Standaard"/>
    <w:link w:val="VoetnoottekstChar"/>
    <w:rPr>
      <w:sz w:val="20"/>
      <w:szCs w:val="20"/>
    </w:rPr>
  </w:style>
  <w:style w:type="character" w:styleId="Voetnootmarkering">
    <w:name w:val="footnote reference"/>
    <w:rPr>
      <w:vertAlign w:val="superscript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C44B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44BBB"/>
    <w:rPr>
      <w:rFonts w:ascii="Tahoma" w:hAnsi="Tahoma" w:cs="Tahoma"/>
      <w:sz w:val="16"/>
      <w:szCs w:val="16"/>
      <w:lang w:val="nl-NL" w:eastAsia="nl-NL"/>
    </w:rPr>
  </w:style>
  <w:style w:type="paragraph" w:styleId="Geenafstand">
    <w:name w:val="No Spacing"/>
    <w:uiPriority w:val="1"/>
    <w:qFormat/>
    <w:rsid w:val="003D577F"/>
    <w:rPr>
      <w:rFonts w:ascii="Arial" w:eastAsiaTheme="minorHAnsi" w:hAnsi="Arial" w:cstheme="minorBidi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3D577F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5Char">
    <w:name w:val="Kop 5 Char"/>
    <w:basedOn w:val="Standaardalinea-lettertype"/>
    <w:link w:val="Kop5"/>
    <w:uiPriority w:val="9"/>
    <w:rsid w:val="00FA3D7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7B739B"/>
    <w:pPr>
      <w:spacing w:line="276" w:lineRule="auto"/>
      <w:ind w:left="720"/>
      <w:contextualSpacing/>
    </w:pPr>
    <w:rPr>
      <w:rFonts w:ascii="Source Sans Pro" w:eastAsiaTheme="minorHAnsi" w:hAnsi="Source Sans Pro" w:cstheme="minorBidi"/>
      <w:sz w:val="22"/>
      <w:szCs w:val="22"/>
      <w:lang w:val="nl-BE" w:eastAsia="en-US"/>
    </w:rPr>
  </w:style>
  <w:style w:type="table" w:customStyle="1" w:styleId="Tabelraster1">
    <w:name w:val="Tabelraster1"/>
    <w:basedOn w:val="Standaardtabel"/>
    <w:next w:val="Tabelraster"/>
    <w:uiPriority w:val="59"/>
    <w:rsid w:val="005B42D3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unhideWhenUsed/>
    <w:rsid w:val="006C572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C5725"/>
    <w:rPr>
      <w:rFonts w:ascii="Calibri" w:eastAsiaTheme="minorHAnsi" w:hAnsi="Calibri" w:cs="Calibri"/>
      <w:sz w:val="22"/>
      <w:szCs w:val="22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6C5725"/>
    <w:rPr>
      <w:color w:val="0563C1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36FD9"/>
    <w:rPr>
      <w:color w:val="605E5C"/>
      <w:shd w:val="clear" w:color="auto" w:fill="E1DFDD"/>
    </w:rPr>
  </w:style>
  <w:style w:type="paragraph" w:customStyle="1" w:styleId="Kop1stadNinove">
    <w:name w:val="Kop 1 stad Ninove"/>
    <w:link w:val="Kop1stadNinoveChar"/>
    <w:qFormat/>
    <w:rsid w:val="00342275"/>
    <w:pPr>
      <w:pBdr>
        <w:bottom w:val="single" w:sz="4" w:space="1" w:color="31849B" w:themeColor="accent5" w:themeShade="BF"/>
      </w:pBdr>
      <w:shd w:val="clear" w:color="auto" w:fill="DBE5F1" w:themeFill="accent1" w:themeFillTint="33"/>
      <w:spacing w:before="240" w:after="120"/>
    </w:pPr>
    <w:rPr>
      <w:rFonts w:ascii="Verdana" w:eastAsiaTheme="majorEastAsia" w:hAnsi="Verdana" w:cstheme="majorBidi"/>
      <w:b/>
      <w:caps/>
      <w:color w:val="214658"/>
      <w:sz w:val="18"/>
      <w:szCs w:val="18"/>
      <w:lang w:val="nl-NL" w:eastAsia="en-US"/>
    </w:rPr>
  </w:style>
  <w:style w:type="character" w:customStyle="1" w:styleId="Kop1stadNinoveChar">
    <w:name w:val="Kop 1 stad Ninove Char"/>
    <w:basedOn w:val="Kop5Char"/>
    <w:link w:val="Kop1stadNinove"/>
    <w:rsid w:val="00342275"/>
    <w:rPr>
      <w:rFonts w:ascii="Verdana" w:eastAsiaTheme="majorEastAsia" w:hAnsi="Verdana" w:cstheme="majorBidi"/>
      <w:b/>
      <w:caps/>
      <w:color w:val="214658"/>
      <w:sz w:val="18"/>
      <w:szCs w:val="18"/>
      <w:shd w:val="clear" w:color="auto" w:fill="DBE5F1" w:themeFill="accent1" w:themeFillTint="33"/>
      <w:lang w:val="nl-NL" w:eastAsia="en-US"/>
    </w:rPr>
  </w:style>
  <w:style w:type="paragraph" w:customStyle="1" w:styleId="Kop2stadNinove">
    <w:name w:val="Kop 2 stad Ninove"/>
    <w:qFormat/>
    <w:rsid w:val="00342275"/>
    <w:pPr>
      <w:shd w:val="clear" w:color="auto" w:fill="214658"/>
      <w:spacing w:before="240" w:after="120"/>
    </w:pPr>
    <w:rPr>
      <w:rFonts w:ascii="Verdana" w:hAnsi="Verdana"/>
      <w:b/>
      <w:bCs/>
      <w:smallCaps/>
      <w:color w:val="DBE5F1" w:themeColor="accent1" w:themeTint="33"/>
      <w:sz w:val="18"/>
      <w:szCs w:val="16"/>
      <w:lang w:eastAsia="en-US"/>
    </w:rPr>
  </w:style>
  <w:style w:type="paragraph" w:customStyle="1" w:styleId="StijlKop5LatijnsVerdana9ptVetAccent5">
    <w:name w:val="Stijl Kop 5 + (Latijns) Verdana 9 pt Vet Accent 5"/>
    <w:basedOn w:val="Kop5"/>
    <w:rsid w:val="00777DD3"/>
    <w:rPr>
      <w:rFonts w:ascii="Verdana" w:hAnsi="Verdana"/>
      <w:b/>
      <w:bCs/>
      <w:color w:val="AACBEB"/>
      <w:sz w:val="18"/>
    </w:rPr>
  </w:style>
  <w:style w:type="paragraph" w:customStyle="1" w:styleId="StijlKop5LatijnsVerdana9ptVetAccent51">
    <w:name w:val="Stijl Kop 5 + (Latijns) Verdana 9 pt Vet Accent 51"/>
    <w:basedOn w:val="Kop5"/>
    <w:rsid w:val="00777DD3"/>
    <w:rPr>
      <w:rFonts w:ascii="Verdana" w:hAnsi="Verdana"/>
      <w:b/>
      <w:bCs/>
      <w:color w:val="AACBEB"/>
      <w:sz w:val="18"/>
    </w:rPr>
  </w:style>
  <w:style w:type="paragraph" w:customStyle="1" w:styleId="StijlKop5LatijnsVerdana9ptVetAangepastekleurRGB1">
    <w:name w:val="Stijl Kop 5 + (Latijns) Verdana 9 pt Vet Aangepaste kleur (RGB(1..."/>
    <w:basedOn w:val="Kop5"/>
    <w:rsid w:val="006360D0"/>
    <w:rPr>
      <w:rFonts w:ascii="Verdana" w:hAnsi="Verdana"/>
      <w:b/>
      <w:bCs/>
      <w:color w:val="984806" w:themeColor="accent6" w:themeShade="80"/>
      <w:sz w:val="18"/>
    </w:rPr>
  </w:style>
  <w:style w:type="paragraph" w:customStyle="1" w:styleId="Kop3stadNinove">
    <w:name w:val="Kop 3 stad Ninove"/>
    <w:rsid w:val="005F58CB"/>
    <w:pPr>
      <w:shd w:val="clear" w:color="auto" w:fill="DBE5F1" w:themeFill="accent1" w:themeFillTint="33"/>
      <w:outlineLvl w:val="0"/>
      <w15:collapsed/>
    </w:pPr>
    <w:rPr>
      <w:rFonts w:ascii="Verdana" w:eastAsiaTheme="majorEastAsia" w:hAnsi="Verdana" w:cstheme="majorBidi"/>
      <w:b/>
      <w:bCs/>
      <w:color w:val="214658"/>
      <w:szCs w:val="22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DA34CA"/>
    <w:rPr>
      <w:color w:val="808080"/>
    </w:rPr>
  </w:style>
  <w:style w:type="paragraph" w:styleId="Plattetekst2">
    <w:name w:val="Body Text 2"/>
    <w:basedOn w:val="Standaard"/>
    <w:link w:val="Plattetekst2Char"/>
    <w:rsid w:val="00A34848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Plattetekst2Char">
    <w:name w:val="Platte tekst 2 Char"/>
    <w:basedOn w:val="Standaardalinea-lettertype"/>
    <w:link w:val="Plattetekst2"/>
    <w:rsid w:val="00A34848"/>
    <w:rPr>
      <w:sz w:val="24"/>
      <w:szCs w:val="24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rsid w:val="00A34848"/>
    <w:rPr>
      <w:rFonts w:ascii="Verdana" w:hAnsi="Verdana"/>
      <w:lang w:val="nl-NL" w:eastAsia="nl-NL"/>
    </w:rPr>
  </w:style>
  <w:style w:type="character" w:styleId="Nadruk">
    <w:name w:val="Emphasis"/>
    <w:basedOn w:val="Standaardalinea-lettertype"/>
    <w:uiPriority w:val="20"/>
    <w:qFormat/>
    <w:rsid w:val="00342275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4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H\Desktop\formulieren%20personeelsdienst\Sjabloon_wijzigenpersoonlijkegegeve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8FA93C-F99F-4560-9FC9-8248C19528E8}"/>
      </w:docPartPr>
      <w:docPartBody>
        <w:p w:rsidR="003F6643" w:rsidRDefault="0064416B">
          <w:r w:rsidRPr="007552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B283CD81E647A5BDCB53F33C76A0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79ABC4-36D7-448F-9A30-C8AA523E7CD9}"/>
      </w:docPartPr>
      <w:docPartBody>
        <w:p w:rsidR="003F6643" w:rsidRDefault="0064416B" w:rsidP="0064416B">
          <w:pPr>
            <w:pStyle w:val="66B283CD81E647A5BDCB53F33C76A0EB"/>
          </w:pPr>
          <w:r w:rsidRPr="007552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CE6C8F602CD4F68AD8A863E8C8162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54792C-9FBE-4947-AB7F-5A5954E8D8EE}"/>
      </w:docPartPr>
      <w:docPartBody>
        <w:p w:rsidR="003F6643" w:rsidRDefault="0064416B" w:rsidP="0064416B">
          <w:pPr>
            <w:pStyle w:val="ACE6C8F602CD4F68AD8A863E8C8162A0"/>
          </w:pPr>
          <w:r w:rsidRPr="007552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B16AE6A73B748498D8F075B0F20E8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F8CD57-A4DE-4B8F-84AD-08461D067CB0}"/>
      </w:docPartPr>
      <w:docPartBody>
        <w:p w:rsidR="003F6643" w:rsidRDefault="0064416B" w:rsidP="0064416B">
          <w:pPr>
            <w:pStyle w:val="1B16AE6A73B748498D8F075B0F20E843"/>
          </w:pPr>
          <w:r w:rsidRPr="007552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FD57C7303B24C3E8F60F818988F95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ECF3FD-54F8-4FF3-A9E3-2A4AC37B20F7}"/>
      </w:docPartPr>
      <w:docPartBody>
        <w:p w:rsidR="003F6643" w:rsidRDefault="0064416B" w:rsidP="0064416B">
          <w:pPr>
            <w:pStyle w:val="0FD57C7303B24C3E8F60F818988F9545"/>
          </w:pPr>
          <w:r w:rsidRPr="007552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22202E4936A437581B4C8236043E9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F67303-D71B-4CBF-AC8F-0F96B8715CBF}"/>
      </w:docPartPr>
      <w:docPartBody>
        <w:p w:rsidR="003F6643" w:rsidRDefault="0064416B" w:rsidP="0064416B">
          <w:pPr>
            <w:pStyle w:val="E22202E4936A437581B4C8236043E98A"/>
          </w:pPr>
          <w:r w:rsidRPr="007552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FD12568010344719599BCC033BB96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D05463-ACAE-4112-B35A-84189F73897C}"/>
      </w:docPartPr>
      <w:docPartBody>
        <w:p w:rsidR="003F6643" w:rsidRDefault="0064416B" w:rsidP="0064416B">
          <w:pPr>
            <w:pStyle w:val="5FD12568010344719599BCC033BB966F"/>
          </w:pPr>
          <w:r w:rsidRPr="007552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68592BECCF245348C23F9B9B609BF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2C1293-7992-4369-A466-DD083E124E5E}"/>
      </w:docPartPr>
      <w:docPartBody>
        <w:p w:rsidR="003F6643" w:rsidRDefault="0064416B" w:rsidP="0064416B">
          <w:pPr>
            <w:pStyle w:val="368592BECCF245348C23F9B9B609BF6B"/>
          </w:pPr>
          <w:r w:rsidRPr="007552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E123E6510E04F619C772F5A716CCA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9CDFDC-ECEA-4594-9222-DC7A61E6E3B7}"/>
      </w:docPartPr>
      <w:docPartBody>
        <w:p w:rsidR="003F6643" w:rsidRDefault="0064416B" w:rsidP="0064416B">
          <w:pPr>
            <w:pStyle w:val="0E123E6510E04F619C772F5A716CCAD6"/>
          </w:pPr>
          <w:r w:rsidRPr="007552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595B3D12DE446CFB089FF9B271E41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0D7883-BB78-440A-BA15-75F9516DD399}"/>
      </w:docPartPr>
      <w:docPartBody>
        <w:p w:rsidR="003F6643" w:rsidRDefault="0064416B" w:rsidP="0064416B">
          <w:pPr>
            <w:pStyle w:val="5595B3D12DE446CFB089FF9B271E4184"/>
          </w:pPr>
          <w:r w:rsidRPr="007552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7BF3A3600B046079D6DF7CE972DA8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B32EBE-9AD9-4231-B852-D6903CA5A643}"/>
      </w:docPartPr>
      <w:docPartBody>
        <w:p w:rsidR="003F6643" w:rsidRDefault="0064416B" w:rsidP="0064416B">
          <w:pPr>
            <w:pStyle w:val="B7BF3A3600B046079D6DF7CE972DA85A"/>
          </w:pPr>
          <w:r w:rsidRPr="007552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68F0BA3EE8F4346A89A6A01354B6D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A7D469-EAA6-4829-A21E-3144065FD946}"/>
      </w:docPartPr>
      <w:docPartBody>
        <w:p w:rsidR="003F6643" w:rsidRDefault="0064416B" w:rsidP="0064416B">
          <w:pPr>
            <w:pStyle w:val="F68F0BA3EE8F4346A89A6A01354B6D18"/>
          </w:pPr>
          <w:r w:rsidRPr="007552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D7D325370124B05B1103E09008DB9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83B63D-C953-4B31-9BDB-60A32F9C7D02}"/>
      </w:docPartPr>
      <w:docPartBody>
        <w:p w:rsidR="003F6643" w:rsidRDefault="0064416B" w:rsidP="0064416B">
          <w:pPr>
            <w:pStyle w:val="ED7D325370124B05B1103E09008DB95F"/>
          </w:pPr>
          <w:r w:rsidRPr="007552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D537DCC1B624B2A925B84D49C2476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EA8510-4512-407B-BB0B-A95E0ED06D01}"/>
      </w:docPartPr>
      <w:docPartBody>
        <w:p w:rsidR="003F6643" w:rsidRDefault="0064416B" w:rsidP="0064416B">
          <w:pPr>
            <w:pStyle w:val="BD537DCC1B624B2A925B84D49C247620"/>
          </w:pPr>
          <w:r w:rsidRPr="007552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591DB5D3AAC4FC4A89B88454A7271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9C9162-4BC3-4240-A13A-F9950C61A2CC}"/>
      </w:docPartPr>
      <w:docPartBody>
        <w:p w:rsidR="003F6643" w:rsidRDefault="0064416B" w:rsidP="0064416B">
          <w:pPr>
            <w:pStyle w:val="D591DB5D3AAC4FC4A89B88454A727156"/>
          </w:pPr>
          <w:r w:rsidRPr="007552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1119FFE7A8941DAAE47C59EAE3993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610781-5F35-4DE6-85F6-06988FC6750E}"/>
      </w:docPartPr>
      <w:docPartBody>
        <w:p w:rsidR="003F6643" w:rsidRDefault="0064416B" w:rsidP="0064416B">
          <w:pPr>
            <w:pStyle w:val="A1119FFE7A8941DAAE47C59EAE399398"/>
          </w:pPr>
          <w:r w:rsidRPr="007552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D937A88495641A4B628BC10D00289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4F223B-041A-420A-9786-103E6CFD2438}"/>
      </w:docPartPr>
      <w:docPartBody>
        <w:p w:rsidR="003F6643" w:rsidRDefault="0064416B" w:rsidP="0064416B">
          <w:pPr>
            <w:pStyle w:val="DD937A88495641A4B628BC10D002895C"/>
          </w:pPr>
          <w:r w:rsidRPr="007552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C45084ADF2B4DDC8CE14E1BD39068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E50969-7827-48DE-BBE6-7CB630E4199B}"/>
      </w:docPartPr>
      <w:docPartBody>
        <w:p w:rsidR="003F6643" w:rsidRDefault="0064416B" w:rsidP="0064416B">
          <w:pPr>
            <w:pStyle w:val="CC45084ADF2B4DDC8CE14E1BD39068CC"/>
          </w:pPr>
          <w:r w:rsidRPr="007552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29A9921748A4B20BBFCB83BF3555D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D7D387-2945-4E93-B088-2AE27F708968}"/>
      </w:docPartPr>
      <w:docPartBody>
        <w:p w:rsidR="003F6643" w:rsidRDefault="0064416B" w:rsidP="0064416B">
          <w:pPr>
            <w:pStyle w:val="F29A9921748A4B20BBFCB83BF3555D96"/>
          </w:pPr>
          <w:r w:rsidRPr="007552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D5ACE8D0AFA4C5B9B9252BD091776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8B235E-7B7F-4A7A-ADF8-A8C01C6D5F5A}"/>
      </w:docPartPr>
      <w:docPartBody>
        <w:p w:rsidR="003F6643" w:rsidRDefault="0064416B" w:rsidP="0064416B">
          <w:pPr>
            <w:pStyle w:val="DD5ACE8D0AFA4C5B9B9252BD091776F1"/>
          </w:pPr>
          <w:r w:rsidRPr="007552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4694E08711F4E0E8BCFB079DF48E9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8EED02-6156-4FE9-9108-6365F0A9B121}"/>
      </w:docPartPr>
      <w:docPartBody>
        <w:p w:rsidR="003F6643" w:rsidRDefault="0064416B" w:rsidP="0064416B">
          <w:pPr>
            <w:pStyle w:val="B4694E08711F4E0E8BCFB079DF48E900"/>
          </w:pPr>
          <w:r w:rsidRPr="007552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098B599D9974E5FB7C572AE57A3B2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6A1737-F12E-4161-8F80-3A1DE0D569CC}"/>
      </w:docPartPr>
      <w:docPartBody>
        <w:p w:rsidR="003F6643" w:rsidRDefault="0064416B" w:rsidP="0064416B">
          <w:pPr>
            <w:pStyle w:val="7098B599D9974E5FB7C572AE57A3B249"/>
          </w:pPr>
          <w:r w:rsidRPr="007552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EB00D014E148A9A58CAA9CD1EB3D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5D958D-B687-4F3C-A8E1-0E9E6CF359B6}"/>
      </w:docPartPr>
      <w:docPartBody>
        <w:p w:rsidR="003F6643" w:rsidRDefault="0064416B" w:rsidP="0064416B">
          <w:pPr>
            <w:pStyle w:val="4FEB00D014E148A9A58CAA9CD1EB3DBB"/>
          </w:pPr>
          <w:r w:rsidRPr="007552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79484F64F3243BDA5DC4E2530D8D8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380B24-12F9-46E5-9C40-50CE8B6C4B0A}"/>
      </w:docPartPr>
      <w:docPartBody>
        <w:p w:rsidR="00000000" w:rsidRDefault="000A3A03" w:rsidP="000A3A03">
          <w:pPr>
            <w:pStyle w:val="079484F64F3243BDA5DC4E2530D8D849"/>
          </w:pPr>
          <w:r w:rsidRPr="007552E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6B"/>
    <w:rsid w:val="000A3A03"/>
    <w:rsid w:val="003F6643"/>
    <w:rsid w:val="0064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A3A03"/>
    <w:rPr>
      <w:color w:val="808080"/>
    </w:rPr>
  </w:style>
  <w:style w:type="paragraph" w:customStyle="1" w:styleId="66B283CD81E647A5BDCB53F33C76A0EB">
    <w:name w:val="66B283CD81E647A5BDCB53F33C76A0EB"/>
    <w:rsid w:val="0064416B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paragraph" w:customStyle="1" w:styleId="ACE6C8F602CD4F68AD8A863E8C8162A0">
    <w:name w:val="ACE6C8F602CD4F68AD8A863E8C8162A0"/>
    <w:rsid w:val="0064416B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paragraph" w:customStyle="1" w:styleId="1B16AE6A73B748498D8F075B0F20E843">
    <w:name w:val="1B16AE6A73B748498D8F075B0F20E843"/>
    <w:rsid w:val="0064416B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paragraph" w:customStyle="1" w:styleId="0FD57C7303B24C3E8F60F818988F9545">
    <w:name w:val="0FD57C7303B24C3E8F60F818988F9545"/>
    <w:rsid w:val="0064416B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paragraph" w:customStyle="1" w:styleId="E22202E4936A437581B4C8236043E98A">
    <w:name w:val="E22202E4936A437581B4C8236043E98A"/>
    <w:rsid w:val="0064416B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paragraph" w:customStyle="1" w:styleId="5FD12568010344719599BCC033BB966F">
    <w:name w:val="5FD12568010344719599BCC033BB966F"/>
    <w:rsid w:val="0064416B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paragraph" w:customStyle="1" w:styleId="368592BECCF245348C23F9B9B609BF6B">
    <w:name w:val="368592BECCF245348C23F9B9B609BF6B"/>
    <w:rsid w:val="0064416B"/>
  </w:style>
  <w:style w:type="paragraph" w:customStyle="1" w:styleId="0E123E6510E04F619C772F5A716CCAD6">
    <w:name w:val="0E123E6510E04F619C772F5A716CCAD6"/>
    <w:rsid w:val="0064416B"/>
  </w:style>
  <w:style w:type="paragraph" w:customStyle="1" w:styleId="5595B3D12DE446CFB089FF9B271E4184">
    <w:name w:val="5595B3D12DE446CFB089FF9B271E4184"/>
    <w:rsid w:val="0064416B"/>
  </w:style>
  <w:style w:type="paragraph" w:customStyle="1" w:styleId="B7BF3A3600B046079D6DF7CE972DA85A">
    <w:name w:val="B7BF3A3600B046079D6DF7CE972DA85A"/>
    <w:rsid w:val="0064416B"/>
  </w:style>
  <w:style w:type="paragraph" w:customStyle="1" w:styleId="F68F0BA3EE8F4346A89A6A01354B6D18">
    <w:name w:val="F68F0BA3EE8F4346A89A6A01354B6D18"/>
    <w:rsid w:val="0064416B"/>
  </w:style>
  <w:style w:type="paragraph" w:customStyle="1" w:styleId="ED7D325370124B05B1103E09008DB95F">
    <w:name w:val="ED7D325370124B05B1103E09008DB95F"/>
    <w:rsid w:val="0064416B"/>
  </w:style>
  <w:style w:type="paragraph" w:customStyle="1" w:styleId="BD537DCC1B624B2A925B84D49C247620">
    <w:name w:val="BD537DCC1B624B2A925B84D49C247620"/>
    <w:rsid w:val="0064416B"/>
  </w:style>
  <w:style w:type="paragraph" w:customStyle="1" w:styleId="D591DB5D3AAC4FC4A89B88454A727156">
    <w:name w:val="D591DB5D3AAC4FC4A89B88454A727156"/>
    <w:rsid w:val="0064416B"/>
  </w:style>
  <w:style w:type="paragraph" w:customStyle="1" w:styleId="A1119FFE7A8941DAAE47C59EAE399398">
    <w:name w:val="A1119FFE7A8941DAAE47C59EAE399398"/>
    <w:rsid w:val="0064416B"/>
  </w:style>
  <w:style w:type="paragraph" w:customStyle="1" w:styleId="DD937A88495641A4B628BC10D002895C">
    <w:name w:val="DD937A88495641A4B628BC10D002895C"/>
    <w:rsid w:val="0064416B"/>
  </w:style>
  <w:style w:type="paragraph" w:customStyle="1" w:styleId="CC45084ADF2B4DDC8CE14E1BD39068CC">
    <w:name w:val="CC45084ADF2B4DDC8CE14E1BD39068CC"/>
    <w:rsid w:val="0064416B"/>
  </w:style>
  <w:style w:type="paragraph" w:customStyle="1" w:styleId="F29A9921748A4B20BBFCB83BF3555D96">
    <w:name w:val="F29A9921748A4B20BBFCB83BF3555D96"/>
    <w:rsid w:val="0064416B"/>
  </w:style>
  <w:style w:type="paragraph" w:customStyle="1" w:styleId="DD5ACE8D0AFA4C5B9B9252BD091776F1">
    <w:name w:val="DD5ACE8D0AFA4C5B9B9252BD091776F1"/>
    <w:rsid w:val="0064416B"/>
  </w:style>
  <w:style w:type="paragraph" w:customStyle="1" w:styleId="B4694E08711F4E0E8BCFB079DF48E900">
    <w:name w:val="B4694E08711F4E0E8BCFB079DF48E900"/>
    <w:rsid w:val="0064416B"/>
  </w:style>
  <w:style w:type="paragraph" w:customStyle="1" w:styleId="7098B599D9974E5FB7C572AE57A3B249">
    <w:name w:val="7098B599D9974E5FB7C572AE57A3B249"/>
    <w:rsid w:val="0064416B"/>
  </w:style>
  <w:style w:type="paragraph" w:customStyle="1" w:styleId="4FEB00D014E148A9A58CAA9CD1EB3DBB">
    <w:name w:val="4FEB00D014E148A9A58CAA9CD1EB3DBB"/>
    <w:rsid w:val="0064416B"/>
  </w:style>
  <w:style w:type="paragraph" w:customStyle="1" w:styleId="079484F64F3243BDA5DC4E2530D8D849">
    <w:name w:val="079484F64F3243BDA5DC4E2530D8D849"/>
    <w:rsid w:val="000A3A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8BB03-7FD2-40E4-AFD9-2C1A0D86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Sjabloon_wijzigenpersoonlijkegegevens.dotx</Template>
  <TotalTime>3</TotalTime>
  <Pages>3</Pages>
  <Words>518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 Ninove</vt:lpstr>
    </vt:vector>
  </TitlesOfParts>
  <Company>stad Ninove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 Ninove</dc:title>
  <dc:creator>D'Hondt Silke</dc:creator>
  <cp:lastModifiedBy>Van Isterdael Sien</cp:lastModifiedBy>
  <cp:revision>3</cp:revision>
  <cp:lastPrinted>2019-10-08T08:35:00Z</cp:lastPrinted>
  <dcterms:created xsi:type="dcterms:W3CDTF">2021-06-04T09:04:00Z</dcterms:created>
  <dcterms:modified xsi:type="dcterms:W3CDTF">2021-06-04T09:06:00Z</dcterms:modified>
</cp:coreProperties>
</file>