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C2" w:rsidRDefault="00986914">
      <w:pPr>
        <w:rPr>
          <w:szCs w:val="18"/>
        </w:rPr>
      </w:pPr>
      <w:r>
        <w:rPr>
          <w:noProof/>
          <w:szCs w:val="18"/>
          <w:lang w:val="nl-BE" w:eastAsia="nl-BE"/>
        </w:rPr>
        <w:drawing>
          <wp:inline distT="0" distB="0" distL="0" distR="0">
            <wp:extent cx="1945640" cy="10217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C2" w:rsidRDefault="003042C2" w:rsidP="0061145B">
      <w:pPr>
        <w:rPr>
          <w:szCs w:val="18"/>
        </w:rPr>
      </w:pPr>
    </w:p>
    <w:p w:rsidR="003042C2" w:rsidRDefault="003042C2" w:rsidP="002B00A7">
      <w:pPr>
        <w:rPr>
          <w:szCs w:val="18"/>
        </w:rPr>
      </w:pPr>
    </w:p>
    <w:p w:rsidR="003042C2" w:rsidRPr="00F56A48" w:rsidRDefault="00986914" w:rsidP="00F56A48">
      <w:pPr>
        <w:jc w:val="center"/>
        <w:rPr>
          <w:b/>
          <w:szCs w:val="18"/>
        </w:rPr>
      </w:pPr>
      <w:r w:rsidRPr="00F56A48">
        <w:rPr>
          <w:b/>
          <w:szCs w:val="18"/>
        </w:rPr>
        <w:t>Besluiten van de burgemeester van 23 januari 2020</w:t>
      </w:r>
    </w:p>
    <w:p w:rsidR="00F56A48" w:rsidRDefault="00F56A48" w:rsidP="00F56A48">
      <w:pPr>
        <w:rPr>
          <w:szCs w:val="18"/>
        </w:rPr>
      </w:pPr>
    </w:p>
    <w:p w:rsidR="00F56A48" w:rsidRDefault="00F56A48" w:rsidP="00F56A48">
      <w:pPr>
        <w:rPr>
          <w:szCs w:val="18"/>
        </w:rPr>
      </w:pPr>
    </w:p>
    <w:p w:rsidR="003042C2" w:rsidRPr="00F56A48" w:rsidRDefault="00986914" w:rsidP="00F56A48">
      <w:pPr>
        <w:jc w:val="center"/>
        <w:rPr>
          <w:b/>
          <w:szCs w:val="18"/>
        </w:rPr>
      </w:pPr>
      <w:r w:rsidRPr="00F56A48">
        <w:rPr>
          <w:b/>
          <w:szCs w:val="18"/>
        </w:rPr>
        <w:t>BEKNOPTE BESLUITENLIJST</w:t>
      </w:r>
    </w:p>
    <w:p w:rsidR="00F56A48" w:rsidRDefault="00F56A48" w:rsidP="002B00A7">
      <w:pPr>
        <w:rPr>
          <w:szCs w:val="18"/>
        </w:rPr>
      </w:pPr>
    </w:p>
    <w:p w:rsidR="00F56A48" w:rsidRDefault="00F56A48" w:rsidP="002B00A7">
      <w:pPr>
        <w:rPr>
          <w:szCs w:val="18"/>
        </w:rPr>
      </w:pPr>
    </w:p>
    <w:p w:rsidR="00E109C7" w:rsidRDefault="00E109C7">
      <w:pPr>
        <w:sectPr w:rsidR="00E109C7" w:rsidSect="00773BA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4B92" w:rsidRPr="00BF46A8" w:rsidRDefault="00986914" w:rsidP="00211489">
      <w:pPr>
        <w:tabs>
          <w:tab w:val="left" w:pos="567"/>
        </w:tabs>
        <w:spacing w:before="240" w:after="120"/>
        <w:ind w:left="567" w:hanging="567"/>
        <w:rPr>
          <w:b/>
          <w:szCs w:val="18"/>
        </w:rPr>
      </w:pPr>
      <w:r w:rsidRPr="00BF46A8">
        <w:rPr>
          <w:b/>
          <w:szCs w:val="18"/>
        </w:rPr>
        <w:lastRenderedPageBreak/>
        <w:t>1.</w:t>
      </w:r>
      <w:r w:rsidRPr="00BF46A8">
        <w:rPr>
          <w:b/>
          <w:szCs w:val="18"/>
        </w:rPr>
        <w:tab/>
        <w:t>Leefmilieu - rooien boom acuut gevaar</w:t>
      </w:r>
    </w:p>
    <w:p w:rsidR="00414B92" w:rsidRDefault="00986914" w:rsidP="00211489">
      <w:pPr>
        <w:spacing w:before="120"/>
        <w:rPr>
          <w:szCs w:val="18"/>
        </w:rPr>
      </w:pPr>
      <w:r>
        <w:rPr>
          <w:szCs w:val="18"/>
        </w:rPr>
        <w:t xml:space="preserve">De burgemeester verleent toestemming voor het rooien van een boom in de Ziekhuizenstraat </w:t>
      </w:r>
      <w:bookmarkStart w:id="0" w:name="_GoBack"/>
      <w:bookmarkEnd w:id="0"/>
      <w:r>
        <w:rPr>
          <w:szCs w:val="18"/>
        </w:rPr>
        <w:t>, 9406 Outer omwille van acuut</w:t>
      </w:r>
      <w:r>
        <w:rPr>
          <w:szCs w:val="18"/>
        </w:rPr>
        <w:t xml:space="preserve"> gevaar.</w:t>
      </w:r>
    </w:p>
    <w:p w:rsidR="00E109C7" w:rsidRDefault="00E109C7">
      <w:pPr>
        <w:sectPr w:rsidR="00E109C7" w:rsidSect="006B04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2C2" w:rsidRDefault="003042C2" w:rsidP="002B00A7"/>
    <w:sectPr w:rsidR="003042C2" w:rsidSect="00773B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14" w:rsidRDefault="00986914" w:rsidP="00986914">
      <w:r>
        <w:separator/>
      </w:r>
    </w:p>
  </w:endnote>
  <w:endnote w:type="continuationSeparator" w:id="0">
    <w:p w:rsidR="00986914" w:rsidRDefault="00986914" w:rsidP="009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14" w:rsidRDefault="00986914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86914" w:rsidRDefault="009869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14" w:rsidRDefault="00986914" w:rsidP="00986914">
      <w:r>
        <w:separator/>
      </w:r>
    </w:p>
  </w:footnote>
  <w:footnote w:type="continuationSeparator" w:id="0">
    <w:p w:rsidR="00986914" w:rsidRDefault="00986914" w:rsidP="0098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7739"/>
    <w:multiLevelType w:val="hybridMultilevel"/>
    <w:tmpl w:val="0798D0AC"/>
    <w:lvl w:ilvl="0" w:tplc="AB44CE0C">
      <w:start w:val="1"/>
      <w:numFmt w:val="bullet"/>
      <w:pStyle w:val="Nummeringniveau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06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07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E3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22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8CC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9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EF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E1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818D9"/>
    <w:multiLevelType w:val="hybridMultilevel"/>
    <w:tmpl w:val="090C8438"/>
    <w:lvl w:ilvl="0" w:tplc="06624156">
      <w:start w:val="1"/>
      <w:numFmt w:val="bullet"/>
      <w:pStyle w:val="Nummeringnivea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CB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8A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A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27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05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AF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F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A8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1"/>
    <w:rsid w:val="000539CD"/>
    <w:rsid w:val="00104368"/>
    <w:rsid w:val="00147B8A"/>
    <w:rsid w:val="001D095D"/>
    <w:rsid w:val="001E41C3"/>
    <w:rsid w:val="00211489"/>
    <w:rsid w:val="002B00A7"/>
    <w:rsid w:val="002F2465"/>
    <w:rsid w:val="003042C2"/>
    <w:rsid w:val="00306E71"/>
    <w:rsid w:val="0036142C"/>
    <w:rsid w:val="00414B92"/>
    <w:rsid w:val="00571458"/>
    <w:rsid w:val="005E7F7E"/>
    <w:rsid w:val="0061145B"/>
    <w:rsid w:val="006A4906"/>
    <w:rsid w:val="006E4E36"/>
    <w:rsid w:val="006F3EB5"/>
    <w:rsid w:val="00710674"/>
    <w:rsid w:val="00773BA7"/>
    <w:rsid w:val="0081557A"/>
    <w:rsid w:val="0090541B"/>
    <w:rsid w:val="00976CA5"/>
    <w:rsid w:val="00986914"/>
    <w:rsid w:val="00AD0691"/>
    <w:rsid w:val="00B53705"/>
    <w:rsid w:val="00BA48D8"/>
    <w:rsid w:val="00BB26C4"/>
    <w:rsid w:val="00BF46A8"/>
    <w:rsid w:val="00CA34DA"/>
    <w:rsid w:val="00D20496"/>
    <w:rsid w:val="00D30099"/>
    <w:rsid w:val="00D4315D"/>
    <w:rsid w:val="00D540DB"/>
    <w:rsid w:val="00E109C7"/>
    <w:rsid w:val="00E6010F"/>
    <w:rsid w:val="00EA009C"/>
    <w:rsid w:val="00F56A48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14685EC-603E-4C48-AE5A-FE052F95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099"/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niveau1">
    <w:name w:val="Nummering niveau 1"/>
    <w:basedOn w:val="Standaard"/>
    <w:next w:val="Standaard"/>
    <w:autoRedefine/>
    <w:uiPriority w:val="99"/>
    <w:rsid w:val="00E028DF"/>
    <w:pPr>
      <w:numPr>
        <w:numId w:val="1"/>
      </w:numPr>
      <w:tabs>
        <w:tab w:val="left" w:pos="357"/>
      </w:tabs>
      <w:ind w:left="357" w:hanging="357"/>
    </w:pPr>
    <w:rPr>
      <w:szCs w:val="20"/>
    </w:rPr>
  </w:style>
  <w:style w:type="paragraph" w:customStyle="1" w:styleId="Nummeringniveau2">
    <w:name w:val="Nummering niveau 2"/>
    <w:basedOn w:val="Standaard"/>
    <w:next w:val="Standaard"/>
    <w:autoRedefine/>
    <w:uiPriority w:val="99"/>
    <w:rsid w:val="00E028DF"/>
    <w:pPr>
      <w:numPr>
        <w:numId w:val="2"/>
      </w:numPr>
      <w:ind w:left="714" w:hanging="357"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869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6914"/>
    <w:rPr>
      <w:rFonts w:ascii="Verdana" w:hAnsi="Verdana"/>
      <w:sz w:val="18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869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6914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AppData\Local\Microsoft\Windows\Temporary%20Internet%20Files\Content.MSO\EB9765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EB976591.dot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Ninove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Ninove</dc:creator>
  <cp:lastModifiedBy>Van Impe Els</cp:lastModifiedBy>
  <cp:revision>2</cp:revision>
  <dcterms:created xsi:type="dcterms:W3CDTF">2020-02-10T11:04:00Z</dcterms:created>
  <dcterms:modified xsi:type="dcterms:W3CDTF">2020-02-10T11:04:00Z</dcterms:modified>
</cp:coreProperties>
</file>