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C2" w:rsidRDefault="008A2CF1">
      <w:pPr>
        <w:rPr>
          <w:szCs w:val="18"/>
        </w:rPr>
      </w:pPr>
      <w:r>
        <w:rPr>
          <w:noProof/>
          <w:szCs w:val="18"/>
          <w:lang w:val="nl-BE" w:eastAsia="nl-BE"/>
        </w:rPr>
        <w:drawing>
          <wp:inline distT="0" distB="0" distL="0" distR="0">
            <wp:extent cx="1943100" cy="1019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C2" w:rsidRDefault="003042C2" w:rsidP="0061145B">
      <w:pPr>
        <w:rPr>
          <w:szCs w:val="18"/>
        </w:rPr>
      </w:pPr>
    </w:p>
    <w:p w:rsidR="003042C2" w:rsidRDefault="003042C2" w:rsidP="002B00A7">
      <w:pPr>
        <w:rPr>
          <w:szCs w:val="18"/>
        </w:rPr>
      </w:pPr>
    </w:p>
    <w:p w:rsidR="003042C2" w:rsidRPr="00F56A48" w:rsidRDefault="008A2CF1" w:rsidP="00F56A48">
      <w:pPr>
        <w:jc w:val="center"/>
        <w:rPr>
          <w:b/>
          <w:szCs w:val="18"/>
        </w:rPr>
      </w:pPr>
      <w:r w:rsidRPr="00F56A48">
        <w:rPr>
          <w:b/>
          <w:szCs w:val="18"/>
        </w:rPr>
        <w:t>Besluiten van de burgemeester van 09 augustus 2019</w:t>
      </w:r>
    </w:p>
    <w:p w:rsidR="00F56A48" w:rsidRDefault="00F56A48" w:rsidP="00F56A48">
      <w:pPr>
        <w:rPr>
          <w:szCs w:val="18"/>
        </w:rPr>
      </w:pPr>
    </w:p>
    <w:p w:rsidR="00F56A48" w:rsidRDefault="00F56A48" w:rsidP="00F56A48">
      <w:pPr>
        <w:rPr>
          <w:szCs w:val="18"/>
        </w:rPr>
      </w:pPr>
    </w:p>
    <w:p w:rsidR="003042C2" w:rsidRPr="00F56A48" w:rsidRDefault="008A2CF1" w:rsidP="00F56A48">
      <w:pPr>
        <w:jc w:val="center"/>
        <w:rPr>
          <w:b/>
          <w:szCs w:val="18"/>
        </w:rPr>
      </w:pPr>
      <w:r w:rsidRPr="00F56A48">
        <w:rPr>
          <w:b/>
          <w:szCs w:val="18"/>
        </w:rPr>
        <w:t>BEKNOPTE BESLUITENLIJST</w:t>
      </w:r>
    </w:p>
    <w:p w:rsidR="00F56A48" w:rsidRDefault="00F56A48" w:rsidP="002B00A7">
      <w:pPr>
        <w:rPr>
          <w:szCs w:val="18"/>
        </w:rPr>
      </w:pPr>
    </w:p>
    <w:p w:rsidR="00F56A48" w:rsidRDefault="00F56A48" w:rsidP="002B00A7">
      <w:pPr>
        <w:rPr>
          <w:szCs w:val="18"/>
        </w:rPr>
      </w:pPr>
    </w:p>
    <w:p w:rsidR="00053CF4" w:rsidRDefault="00053CF4">
      <w:pPr>
        <w:sectPr w:rsidR="00053CF4" w:rsidSect="00773B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4B92" w:rsidRPr="00BF46A8" w:rsidRDefault="008A2CF1" w:rsidP="00211489">
      <w:pPr>
        <w:tabs>
          <w:tab w:val="left" w:pos="567"/>
        </w:tabs>
        <w:spacing w:before="240" w:after="120"/>
        <w:ind w:left="567" w:hanging="567"/>
        <w:rPr>
          <w:b/>
          <w:szCs w:val="18"/>
        </w:rPr>
      </w:pPr>
      <w:r w:rsidRPr="00BF46A8">
        <w:rPr>
          <w:b/>
          <w:szCs w:val="18"/>
        </w:rPr>
        <w:lastRenderedPageBreak/>
        <w:t>1.</w:t>
      </w:r>
      <w:r w:rsidRPr="00BF46A8">
        <w:rPr>
          <w:b/>
          <w:szCs w:val="18"/>
        </w:rPr>
        <w:tab/>
        <w:t>Huisvesting - bevel tot het stutten en stabiliseren van de w</w:t>
      </w:r>
      <w:r>
        <w:rPr>
          <w:b/>
          <w:szCs w:val="18"/>
        </w:rPr>
        <w:t xml:space="preserve">oning gelegen Appelterre-dorp </w:t>
      </w:r>
      <w:bookmarkStart w:id="0" w:name="_GoBack"/>
      <w:bookmarkEnd w:id="0"/>
      <w:r w:rsidRPr="00BF46A8">
        <w:rPr>
          <w:b/>
          <w:szCs w:val="18"/>
        </w:rPr>
        <w:t xml:space="preserve"> in Appelterre in kader van de openbare veiligheid</w:t>
      </w:r>
    </w:p>
    <w:p w:rsidR="00414B92" w:rsidRDefault="008A2CF1" w:rsidP="00211489">
      <w:pPr>
        <w:spacing w:before="120"/>
        <w:rPr>
          <w:szCs w:val="18"/>
        </w:rPr>
      </w:pPr>
      <w:r>
        <w:rPr>
          <w:szCs w:val="18"/>
        </w:rPr>
        <w:t>De burgemeester</w:t>
      </w:r>
      <w:r>
        <w:rPr>
          <w:szCs w:val="18"/>
        </w:rPr>
        <w:t xml:space="preserve"> heeft beslist om een bevel uit te vaardigen voor het stutten en stabiliseren van een woning.</w:t>
      </w:r>
    </w:p>
    <w:p w:rsidR="00053CF4" w:rsidRDefault="00053CF4"/>
    <w:p w:rsidR="008A2CF1" w:rsidRDefault="008A2CF1">
      <w:pPr>
        <w:sectPr w:rsidR="008A2CF1" w:rsidSect="006B04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4B92" w:rsidRPr="00BF46A8" w:rsidRDefault="008A2CF1" w:rsidP="00211489">
      <w:pPr>
        <w:tabs>
          <w:tab w:val="left" w:pos="567"/>
        </w:tabs>
        <w:spacing w:before="240" w:after="120"/>
        <w:ind w:left="567" w:hanging="567"/>
        <w:rPr>
          <w:b/>
          <w:szCs w:val="18"/>
        </w:rPr>
      </w:pPr>
      <w:r w:rsidRPr="00BF46A8">
        <w:rPr>
          <w:b/>
          <w:szCs w:val="18"/>
        </w:rPr>
        <w:lastRenderedPageBreak/>
        <w:t>2.</w:t>
      </w:r>
      <w:r w:rsidRPr="00BF46A8">
        <w:rPr>
          <w:b/>
          <w:szCs w:val="18"/>
        </w:rPr>
        <w:tab/>
        <w:t>Mobiliteit - afwijking geluidsoverlast aanleg fietssuggestiestroken</w:t>
      </w:r>
    </w:p>
    <w:p w:rsidR="00414B92" w:rsidRDefault="008A2CF1" w:rsidP="00211489">
      <w:pPr>
        <w:spacing w:before="120"/>
        <w:rPr>
          <w:szCs w:val="18"/>
        </w:rPr>
      </w:pPr>
      <w:r>
        <w:rPr>
          <w:szCs w:val="18"/>
        </w:rPr>
        <w:t>Toestemming voor het uitvoeren van werken tussen 19u en 6u</w:t>
      </w:r>
    </w:p>
    <w:p w:rsidR="00053CF4" w:rsidRDefault="00053CF4">
      <w:pPr>
        <w:sectPr w:rsidR="00053CF4" w:rsidSect="006B04C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42C2" w:rsidRDefault="003042C2" w:rsidP="002B00A7"/>
    <w:sectPr w:rsidR="003042C2" w:rsidSect="00773B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7739"/>
    <w:multiLevelType w:val="hybridMultilevel"/>
    <w:tmpl w:val="0798D0AC"/>
    <w:lvl w:ilvl="0" w:tplc="51C09804">
      <w:start w:val="1"/>
      <w:numFmt w:val="bullet"/>
      <w:pStyle w:val="Nummeringniveau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2D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208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0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AE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48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8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8C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E2C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818D9"/>
    <w:multiLevelType w:val="hybridMultilevel"/>
    <w:tmpl w:val="090C8438"/>
    <w:lvl w:ilvl="0" w:tplc="2FE278EE">
      <w:start w:val="1"/>
      <w:numFmt w:val="bullet"/>
      <w:pStyle w:val="Nummeringniveau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E2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6F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CB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0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0F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C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A0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66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1"/>
    <w:rsid w:val="000539CD"/>
    <w:rsid w:val="00053CF4"/>
    <w:rsid w:val="00104368"/>
    <w:rsid w:val="00147B8A"/>
    <w:rsid w:val="001D095D"/>
    <w:rsid w:val="001E41C3"/>
    <w:rsid w:val="00211489"/>
    <w:rsid w:val="002B00A7"/>
    <w:rsid w:val="002F2465"/>
    <w:rsid w:val="003042C2"/>
    <w:rsid w:val="00306E71"/>
    <w:rsid w:val="0036142C"/>
    <w:rsid w:val="00414B92"/>
    <w:rsid w:val="00571458"/>
    <w:rsid w:val="005E7F7E"/>
    <w:rsid w:val="0061145B"/>
    <w:rsid w:val="006A4906"/>
    <w:rsid w:val="006E4E36"/>
    <w:rsid w:val="006F3EB5"/>
    <w:rsid w:val="00710674"/>
    <w:rsid w:val="00773BA7"/>
    <w:rsid w:val="0081557A"/>
    <w:rsid w:val="008A2CF1"/>
    <w:rsid w:val="0090541B"/>
    <w:rsid w:val="00976CA5"/>
    <w:rsid w:val="00AD0691"/>
    <w:rsid w:val="00B53705"/>
    <w:rsid w:val="00BA48D8"/>
    <w:rsid w:val="00BB26C4"/>
    <w:rsid w:val="00BF46A8"/>
    <w:rsid w:val="00CA34DA"/>
    <w:rsid w:val="00D20496"/>
    <w:rsid w:val="00D30099"/>
    <w:rsid w:val="00D4315D"/>
    <w:rsid w:val="00D540DB"/>
    <w:rsid w:val="00E6010F"/>
    <w:rsid w:val="00EA009C"/>
    <w:rsid w:val="00F56A48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14685EC-603E-4C48-AE5A-FE052F95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099"/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niveau1">
    <w:name w:val="Nummering niveau 1"/>
    <w:basedOn w:val="Standaard"/>
    <w:next w:val="Standaard"/>
    <w:autoRedefine/>
    <w:uiPriority w:val="99"/>
    <w:rsid w:val="00E028DF"/>
    <w:pPr>
      <w:numPr>
        <w:numId w:val="1"/>
      </w:numPr>
      <w:tabs>
        <w:tab w:val="left" w:pos="357"/>
      </w:tabs>
      <w:ind w:left="357" w:hanging="357"/>
    </w:pPr>
    <w:rPr>
      <w:szCs w:val="20"/>
    </w:rPr>
  </w:style>
  <w:style w:type="paragraph" w:customStyle="1" w:styleId="Nummeringniveau2">
    <w:name w:val="Nummering niveau 2"/>
    <w:basedOn w:val="Standaard"/>
    <w:next w:val="Standaard"/>
    <w:autoRedefine/>
    <w:uiPriority w:val="99"/>
    <w:rsid w:val="00E028DF"/>
    <w:pPr>
      <w:numPr>
        <w:numId w:val="2"/>
      </w:numPr>
      <w:ind w:left="714" w:hanging="357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AppData\Local\Microsoft\Windows\Temporary%20Internet%20Files\Content.MSO\EB9765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EB976591.dot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Ninove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Ninove</dc:creator>
  <cp:lastModifiedBy>Van Impe Els</cp:lastModifiedBy>
  <cp:revision>2</cp:revision>
  <dcterms:created xsi:type="dcterms:W3CDTF">2019-08-12T10:50:00Z</dcterms:created>
  <dcterms:modified xsi:type="dcterms:W3CDTF">2019-08-12T10:50:00Z</dcterms:modified>
</cp:coreProperties>
</file>