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20"/>
        <w:gridCol w:w="572"/>
        <w:gridCol w:w="425"/>
        <w:gridCol w:w="709"/>
        <w:gridCol w:w="425"/>
        <w:gridCol w:w="567"/>
        <w:gridCol w:w="712"/>
        <w:gridCol w:w="1687"/>
        <w:gridCol w:w="284"/>
        <w:gridCol w:w="1865"/>
      </w:tblGrid>
      <w:tr w:rsidR="00F67320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A46C27" w:rsidP="00A46C2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Overzicht van de facturen bij de </w:t>
            </w:r>
            <w:r w:rsidR="00401A34" w:rsidRPr="00401A34">
              <w:rPr>
                <w:color w:val="auto"/>
                <w:sz w:val="36"/>
                <w:szCs w:val="36"/>
                <w:u w:val="single"/>
              </w:rPr>
              <w:t>tweede</w:t>
            </w:r>
            <w:r w:rsidR="00401A34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a</w:t>
            </w:r>
            <w:r w:rsidR="003A5CAF">
              <w:rPr>
                <w:color w:val="auto"/>
                <w:sz w:val="36"/>
                <w:szCs w:val="36"/>
              </w:rPr>
              <w:t>anvraag van een premie voor de renovatie van een woning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3A5CAF" w:rsidP="00C9514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RENO</w:t>
            </w:r>
            <w:r w:rsidR="004C5309">
              <w:rPr>
                <w:sz w:val="12"/>
                <w:szCs w:val="12"/>
              </w:rPr>
              <w:t>15</w:t>
            </w:r>
            <w:r w:rsidR="00A46C27">
              <w:rPr>
                <w:sz w:val="12"/>
                <w:szCs w:val="12"/>
              </w:rPr>
              <w:t xml:space="preserve"> FACTUURLIJST</w:t>
            </w:r>
            <w:r w:rsidR="003C34C3" w:rsidRPr="003D114E">
              <w:rPr>
                <w:sz w:val="12"/>
                <w:szCs w:val="12"/>
              </w:rPr>
              <w:t>-01-</w:t>
            </w:r>
            <w:r w:rsidR="00C95143">
              <w:rPr>
                <w:sz w:val="12"/>
                <w:szCs w:val="12"/>
              </w:rPr>
              <w:t>0102</w:t>
            </w:r>
            <w:r w:rsidR="00401A34">
              <w:rPr>
                <w:sz w:val="12"/>
                <w:szCs w:val="12"/>
              </w:rPr>
              <w:t>19</w:t>
            </w:r>
          </w:p>
        </w:tc>
      </w:tr>
      <w:tr w:rsidR="003C34C3" w:rsidRPr="003D114E" w:rsidTr="00E148B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611406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61140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F67320" w:rsidRPr="003D114E" w:rsidTr="00E148BE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611406">
            <w:pPr>
              <w:pStyle w:val="leeg"/>
            </w:pPr>
          </w:p>
        </w:tc>
        <w:tc>
          <w:tcPr>
            <w:tcW w:w="77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AF" w:rsidRPr="003A5CAF" w:rsidRDefault="003A5CAF" w:rsidP="003A5CAF">
            <w:pPr>
              <w:ind w:left="29"/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611406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611406">
            <w:pPr>
              <w:pStyle w:val="rechts"/>
              <w:ind w:left="29"/>
            </w:pPr>
            <w:proofErr w:type="gramStart"/>
            <w:r w:rsidRPr="003D114E">
              <w:t>ontvangstdatum</w:t>
            </w:r>
            <w:proofErr w:type="gramEnd"/>
          </w:p>
        </w:tc>
      </w:tr>
      <w:tr w:rsidR="00F67320" w:rsidRPr="003D114E" w:rsidTr="00E148BE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61140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7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611406">
            <w:pPr>
              <w:ind w:left="29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611406"/>
        </w:tc>
      </w:tr>
      <w:tr w:rsidR="00F67320" w:rsidRPr="003D114E" w:rsidTr="00E148BE">
        <w:trPr>
          <w:trHeight w:val="62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61140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611406">
            <w:pPr>
              <w:ind w:left="29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CB4711" w:rsidRDefault="003C34C3" w:rsidP="00611406">
            <w:pPr>
              <w:pStyle w:val="rechts"/>
              <w:ind w:left="29"/>
            </w:pPr>
            <w:proofErr w:type="gramStart"/>
            <w:r w:rsidRPr="00CB4711">
              <w:t>dossiernummer</w:t>
            </w:r>
            <w:proofErr w:type="gramEnd"/>
          </w:p>
        </w:tc>
      </w:tr>
      <w:tr w:rsidR="00F67320" w:rsidRPr="003D114E" w:rsidTr="00E148BE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61140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7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611406">
            <w:pPr>
              <w:ind w:left="29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611406"/>
        </w:tc>
      </w:tr>
      <w:tr w:rsidR="003C34C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611406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9401E" w:rsidRDefault="00611406" w:rsidP="0061140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A46C27" w:rsidRDefault="00A46C27" w:rsidP="00611406">
            <w:pPr>
              <w:pStyle w:val="Aanwijzing"/>
              <w:spacing w:after="40"/>
            </w:pPr>
            <w:r>
              <w:t xml:space="preserve">Als u </w:t>
            </w:r>
            <w:r w:rsidR="00401A34">
              <w:t xml:space="preserve">de voorbije twee jaar, </w:t>
            </w:r>
            <w:r w:rsidR="00401A34" w:rsidRPr="00401A34">
              <w:rPr>
                <w:u w:val="single"/>
              </w:rPr>
              <w:t>en uiterlijk op 31 januari 2019</w:t>
            </w:r>
            <w:r w:rsidR="00401A34">
              <w:t xml:space="preserve">, al met succes een eerste aanvraag heeft ingediend voor </w:t>
            </w:r>
            <w:r>
              <w:t>een renovatie</w:t>
            </w:r>
            <w:r w:rsidR="00401A34">
              <w:t>premie, dan voegt u dit overzicht bij de tweede aanvraag. Deze aanvraag moet betrekking hebben op andere categorieën van werken dan geselecteerd bij de eerste aanvraag.</w:t>
            </w:r>
            <w:r>
              <w:t xml:space="preserve"> Met dit formulier geeft u een overzicht van de facturen voor de uitgevoerde werkzaamheden. U nummert alle facturen en u neemt ze op in het overzicht. </w:t>
            </w:r>
          </w:p>
          <w:p w:rsidR="00611406" w:rsidRPr="0039401E" w:rsidRDefault="00A46C27" w:rsidP="0061140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informatie?</w:t>
            </w:r>
          </w:p>
          <w:p w:rsidR="00611406" w:rsidRPr="0039401E" w:rsidRDefault="002A2FE2" w:rsidP="00A46C27">
            <w:pPr>
              <w:pStyle w:val="Aanwijzing"/>
              <w:spacing w:after="40"/>
            </w:pPr>
            <w:r>
              <w:t>In de toelichtingsbijlage is meer informatie opgenomen over de voorwaa</w:t>
            </w:r>
            <w:r w:rsidR="006A1A8F">
              <w:t xml:space="preserve">rden waaraan </w:t>
            </w:r>
            <w:r w:rsidR="00A46C27">
              <w:t>de facturen moeten voldoen, en over de werkzaamheden die in aanmerking komen.</w:t>
            </w:r>
            <w:r w:rsidR="00DB0445">
              <w:t xml:space="preserve"> U kan voor uitgebreide informatie ook terecht op </w:t>
            </w:r>
            <w:hyperlink r:id="rId8" w:history="1">
              <w:r w:rsidR="00DB0445" w:rsidRPr="00DD0976">
                <w:rPr>
                  <w:rStyle w:val="Hyperlink"/>
                </w:rPr>
                <w:t>www.wonenvlaanderen.be</w:t>
              </w:r>
            </w:hyperlink>
            <w:r w:rsidR="00DB0445">
              <w:t xml:space="preserve">. </w:t>
            </w:r>
          </w:p>
        </w:tc>
      </w:tr>
      <w:tr w:rsidR="00A566C2" w:rsidRPr="003D114E" w:rsidTr="00E148B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pStyle w:val="leeg"/>
            </w:pPr>
          </w:p>
        </w:tc>
      </w:tr>
      <w:tr w:rsidR="00A566C2" w:rsidRPr="003D114E" w:rsidTr="00E148B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66C2" w:rsidRPr="003D114E" w:rsidRDefault="00A566C2" w:rsidP="00E738F1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566C2" w:rsidRPr="003D114E" w:rsidRDefault="00A566C2" w:rsidP="00E738F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A46C27" w:rsidRPr="003D114E" w:rsidTr="00E148B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27" w:rsidRPr="003D114E" w:rsidRDefault="00A46C27" w:rsidP="0048701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46C27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27" w:rsidRPr="003D114E" w:rsidRDefault="00A46C27" w:rsidP="0048701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27" w:rsidRPr="00232277" w:rsidRDefault="00A46C27" w:rsidP="00487013">
            <w:pPr>
              <w:pStyle w:val="Vraag"/>
            </w:pPr>
            <w:r w:rsidRPr="00232277">
              <w:t>V</w:t>
            </w:r>
            <w:r>
              <w:t>ul uw persoonlijke gegevens in.</w:t>
            </w:r>
          </w:p>
          <w:p w:rsidR="00A46C27" w:rsidRPr="00B90884" w:rsidRDefault="00A46C27" w:rsidP="00487013">
            <w:pPr>
              <w:pStyle w:val="Aanwijzing"/>
              <w:rPr>
                <w:rStyle w:val="Zwaar"/>
                <w:b w:val="0"/>
              </w:rPr>
            </w:pPr>
          </w:p>
        </w:tc>
      </w:tr>
      <w:tr w:rsidR="00A566C2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4C6E93" w:rsidRDefault="00A566C2" w:rsidP="00487013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jc w:val="right"/>
            </w:pPr>
            <w:proofErr w:type="gramStart"/>
            <w:r>
              <w:t>voor</w:t>
            </w:r>
            <w:proofErr w:type="gramEnd"/>
            <w:r>
              <w:t>- en achternaam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6C2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4C6E93" w:rsidRDefault="00A566C2" w:rsidP="00E738F1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jc w:val="right"/>
            </w:pPr>
            <w:proofErr w:type="gramStart"/>
            <w:r>
              <w:t>straat</w:t>
            </w:r>
            <w:proofErr w:type="gramEnd"/>
            <w:r>
              <w:t xml:space="preserve"> en nummer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6C2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4C6E93" w:rsidRDefault="00A566C2" w:rsidP="00E738F1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jc w:val="right"/>
            </w:pPr>
            <w:proofErr w:type="gramStart"/>
            <w:r>
              <w:t>postnummer</w:t>
            </w:r>
            <w:proofErr w:type="gramEnd"/>
            <w:r>
              <w:t xml:space="preserve"> en gemeente</w:t>
            </w:r>
          </w:p>
        </w:tc>
        <w:tc>
          <w:tcPr>
            <w:tcW w:w="72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6C2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4C6E93" w:rsidRDefault="00A566C2" w:rsidP="00E738F1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3D114E" w:rsidRDefault="006A1A8F" w:rsidP="00E738F1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="00A566C2" w:rsidRPr="003D114E">
              <w:t>datum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6C2" w:rsidRPr="003D114E" w:rsidRDefault="00A566C2" w:rsidP="00E738F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6C2" w:rsidRPr="003D114E" w:rsidRDefault="00A566C2" w:rsidP="00E738F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6C2" w:rsidRPr="003D114E" w:rsidRDefault="00A566C2" w:rsidP="00E738F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6C2" w:rsidRPr="003D114E" w:rsidRDefault="00A566C2" w:rsidP="00E738F1">
            <w:pPr>
              <w:pStyle w:val="leeg"/>
              <w:jc w:val="left"/>
            </w:pPr>
          </w:p>
        </w:tc>
      </w:tr>
      <w:tr w:rsidR="00A46C27" w:rsidRPr="003D114E" w:rsidTr="00E148B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C27" w:rsidRPr="003D114E" w:rsidRDefault="00A46C27" w:rsidP="00487013">
            <w:pPr>
              <w:pStyle w:val="leeg"/>
            </w:pPr>
          </w:p>
        </w:tc>
      </w:tr>
      <w:tr w:rsidR="00A46C27" w:rsidRPr="003D114E" w:rsidTr="00E148B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6C27" w:rsidRPr="003D114E" w:rsidRDefault="00A46C27" w:rsidP="00487013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46C27" w:rsidRPr="003D114E" w:rsidRDefault="00A46C27" w:rsidP="0048701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facturen</w:t>
            </w:r>
          </w:p>
        </w:tc>
      </w:tr>
      <w:tr w:rsidR="00EF408A" w:rsidRPr="003D114E" w:rsidTr="00E148B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08A" w:rsidRPr="003D114E" w:rsidRDefault="00EF408A" w:rsidP="0048701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F408A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08A" w:rsidRPr="003D114E" w:rsidRDefault="00EF408A" w:rsidP="0048701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08A" w:rsidRPr="00612B71" w:rsidRDefault="00EF408A" w:rsidP="00EF408A">
            <w:pPr>
              <w:pStyle w:val="Aanwijzing"/>
              <w:rPr>
                <w:rStyle w:val="Nadruk"/>
                <w:bCs w:val="0"/>
                <w:i/>
              </w:rPr>
            </w:pPr>
            <w:r w:rsidRPr="00612B71">
              <w:t>Voeg bij dit overzicht een kopie van de facturen van de werkzaamheden waarvoor u een premie aanvraagt</w:t>
            </w:r>
            <w:r w:rsidRPr="00612B71">
              <w:rPr>
                <w:rStyle w:val="Nadruk"/>
                <w:bCs w:val="0"/>
                <w:i/>
              </w:rPr>
              <w:t xml:space="preserve">. </w:t>
            </w:r>
            <w:r w:rsidR="00612B71" w:rsidRPr="00612B71">
              <w:rPr>
                <w:rStyle w:val="Nadruk"/>
                <w:bCs w:val="0"/>
                <w:i/>
              </w:rPr>
              <w:t xml:space="preserve">Als voor een factuur ook een offerte of bestek </w:t>
            </w:r>
            <w:r w:rsidR="00612B71">
              <w:rPr>
                <w:rStyle w:val="Nadruk"/>
                <w:bCs w:val="0"/>
                <w:i/>
              </w:rPr>
              <w:t xml:space="preserve">beschikbaar is, voegt u </w:t>
            </w:r>
            <w:r w:rsidR="00612B71" w:rsidRPr="00612B71">
              <w:rPr>
                <w:rStyle w:val="Nadruk"/>
                <w:bCs w:val="0"/>
                <w:i/>
              </w:rPr>
              <w:t xml:space="preserve">best </w:t>
            </w:r>
            <w:r w:rsidRPr="00612B71">
              <w:rPr>
                <w:rStyle w:val="Nadruk"/>
                <w:bCs w:val="0"/>
                <w:i/>
              </w:rPr>
              <w:t xml:space="preserve">een kopie </w:t>
            </w:r>
            <w:r w:rsidR="00612B71">
              <w:rPr>
                <w:rStyle w:val="Nadruk"/>
                <w:bCs w:val="0"/>
                <w:i/>
              </w:rPr>
              <w:t xml:space="preserve">toe </w:t>
            </w:r>
            <w:r w:rsidRPr="00612B71">
              <w:rPr>
                <w:rStyle w:val="Nadruk"/>
                <w:bCs w:val="0"/>
                <w:i/>
              </w:rPr>
              <w:t xml:space="preserve">van </w:t>
            </w:r>
            <w:r w:rsidR="00612B71">
              <w:rPr>
                <w:rStyle w:val="Nadruk"/>
                <w:bCs w:val="0"/>
                <w:i/>
              </w:rPr>
              <w:t xml:space="preserve">deze </w:t>
            </w:r>
            <w:r w:rsidRPr="00612B71">
              <w:rPr>
                <w:rStyle w:val="Nadruk"/>
                <w:bCs w:val="0"/>
                <w:i/>
              </w:rPr>
              <w:t>offerte of</w:t>
            </w:r>
            <w:r w:rsidR="00612B71">
              <w:rPr>
                <w:rStyle w:val="Nadruk"/>
                <w:bCs w:val="0"/>
                <w:i/>
              </w:rPr>
              <w:t xml:space="preserve"> dit</w:t>
            </w:r>
            <w:r w:rsidRPr="00612B71">
              <w:rPr>
                <w:rStyle w:val="Nadruk"/>
                <w:bCs w:val="0"/>
                <w:i/>
              </w:rPr>
              <w:t xml:space="preserve"> bestek.</w:t>
            </w:r>
          </w:p>
          <w:p w:rsidR="00EF408A" w:rsidRDefault="00EF408A" w:rsidP="00EF408A">
            <w:pPr>
              <w:pStyle w:val="Aanwijzing"/>
              <w:rPr>
                <w:rStyle w:val="Nadruk"/>
                <w:bCs w:val="0"/>
                <w:i/>
              </w:rPr>
            </w:pPr>
            <w:r>
              <w:rPr>
                <w:rStyle w:val="Nadruk"/>
                <w:bCs w:val="0"/>
                <w:i/>
              </w:rPr>
              <w:t xml:space="preserve">Facturen komen alleen in aanmerking als ze </w:t>
            </w:r>
            <w:r w:rsidR="00612B71">
              <w:rPr>
                <w:rStyle w:val="Nadruk"/>
                <w:bCs w:val="0"/>
                <w:i/>
              </w:rPr>
              <w:t xml:space="preserve">op aanvraagdatum maximaal twee jaar oud zijn, en als ze </w:t>
            </w:r>
            <w:r>
              <w:rPr>
                <w:rStyle w:val="Nadruk"/>
                <w:bCs w:val="0"/>
                <w:i/>
              </w:rPr>
              <w:t>de volgende gegevens bevatten:</w:t>
            </w:r>
          </w:p>
          <w:p w:rsidR="00EF408A" w:rsidRPr="00EF408A" w:rsidRDefault="00EF408A" w:rsidP="00E148BE">
            <w:pPr>
              <w:pStyle w:val="Aanwijzing"/>
              <w:numPr>
                <w:ilvl w:val="0"/>
                <w:numId w:val="19"/>
              </w:numPr>
              <w:ind w:left="170" w:hanging="142"/>
              <w:rPr>
                <w:rStyle w:val="Nadruk"/>
                <w:i/>
              </w:rPr>
            </w:pPr>
            <w:proofErr w:type="gramStart"/>
            <w:r>
              <w:rPr>
                <w:rStyle w:val="Nadruk"/>
                <w:bCs w:val="0"/>
                <w:i/>
              </w:rPr>
              <w:t>de</w:t>
            </w:r>
            <w:proofErr w:type="gramEnd"/>
            <w:r>
              <w:rPr>
                <w:rStyle w:val="Nadruk"/>
                <w:bCs w:val="0"/>
                <w:i/>
              </w:rPr>
              <w:t xml:space="preserve"> naam, het adres en het btw-nummer van de leverancier</w:t>
            </w:r>
            <w:r w:rsidR="00E148BE">
              <w:rPr>
                <w:rStyle w:val="Nadruk"/>
                <w:bCs w:val="0"/>
                <w:i/>
              </w:rPr>
              <w:t>;</w:t>
            </w:r>
          </w:p>
          <w:p w:rsidR="00EF408A" w:rsidRPr="00EF408A" w:rsidRDefault="00EF408A" w:rsidP="00E148BE">
            <w:pPr>
              <w:pStyle w:val="Aanwijzing"/>
              <w:numPr>
                <w:ilvl w:val="0"/>
                <w:numId w:val="19"/>
              </w:numPr>
              <w:ind w:left="170" w:hanging="142"/>
              <w:rPr>
                <w:rStyle w:val="Nadruk"/>
                <w:i/>
              </w:rPr>
            </w:pPr>
            <w:proofErr w:type="gramStart"/>
            <w:r>
              <w:rPr>
                <w:rStyle w:val="Nadruk"/>
                <w:bCs w:val="0"/>
                <w:i/>
              </w:rPr>
              <w:t>de</w:t>
            </w:r>
            <w:proofErr w:type="gramEnd"/>
            <w:r>
              <w:rPr>
                <w:rStyle w:val="Nadruk"/>
                <w:bCs w:val="0"/>
                <w:i/>
              </w:rPr>
              <w:t xml:space="preserve"> </w:t>
            </w:r>
            <w:r w:rsidR="00612B71">
              <w:rPr>
                <w:rStyle w:val="Nadruk"/>
                <w:bCs w:val="0"/>
                <w:i/>
              </w:rPr>
              <w:t>factuur</w:t>
            </w:r>
            <w:r>
              <w:rPr>
                <w:rStyle w:val="Nadruk"/>
                <w:bCs w:val="0"/>
                <w:i/>
              </w:rPr>
              <w:t>datum en het factuurnummer</w:t>
            </w:r>
            <w:r w:rsidR="00E148BE">
              <w:rPr>
                <w:rStyle w:val="Nadruk"/>
                <w:bCs w:val="0"/>
                <w:i/>
              </w:rPr>
              <w:t>;</w:t>
            </w:r>
          </w:p>
          <w:p w:rsidR="00EF408A" w:rsidRPr="00EF408A" w:rsidRDefault="00EF408A" w:rsidP="00E148BE">
            <w:pPr>
              <w:pStyle w:val="Aanwijzing"/>
              <w:numPr>
                <w:ilvl w:val="0"/>
                <w:numId w:val="19"/>
              </w:numPr>
              <w:ind w:left="170" w:hanging="142"/>
              <w:rPr>
                <w:rStyle w:val="Nadruk"/>
                <w:i/>
              </w:rPr>
            </w:pPr>
            <w:proofErr w:type="gramStart"/>
            <w:r>
              <w:rPr>
                <w:rStyle w:val="Nadruk"/>
                <w:bCs w:val="0"/>
                <w:i/>
              </w:rPr>
              <w:t>uw</w:t>
            </w:r>
            <w:proofErr w:type="gramEnd"/>
            <w:r>
              <w:rPr>
                <w:rStyle w:val="Nadruk"/>
                <w:bCs w:val="0"/>
                <w:i/>
              </w:rPr>
              <w:t xml:space="preserve"> naam en adres</w:t>
            </w:r>
            <w:r w:rsidR="00E148BE">
              <w:rPr>
                <w:rStyle w:val="Nadruk"/>
                <w:bCs w:val="0"/>
                <w:i/>
              </w:rPr>
              <w:t>;</w:t>
            </w:r>
          </w:p>
          <w:p w:rsidR="00EF408A" w:rsidRPr="00EF408A" w:rsidRDefault="00EF408A" w:rsidP="00E148BE">
            <w:pPr>
              <w:pStyle w:val="Aanwijzing"/>
              <w:numPr>
                <w:ilvl w:val="0"/>
                <w:numId w:val="19"/>
              </w:numPr>
              <w:ind w:left="170" w:hanging="142"/>
              <w:rPr>
                <w:rStyle w:val="Nadruk"/>
                <w:i/>
              </w:rPr>
            </w:pPr>
            <w:proofErr w:type="gramStart"/>
            <w:r>
              <w:rPr>
                <w:rStyle w:val="Nadruk"/>
                <w:bCs w:val="0"/>
                <w:i/>
              </w:rPr>
              <w:t>het</w:t>
            </w:r>
            <w:proofErr w:type="gramEnd"/>
            <w:r>
              <w:rPr>
                <w:rStyle w:val="Nadruk"/>
                <w:bCs w:val="0"/>
                <w:i/>
              </w:rPr>
              <w:t xml:space="preserve"> adres waar de werkzaamheden uitgevoerd zijn</w:t>
            </w:r>
            <w:r w:rsidR="00E148BE">
              <w:rPr>
                <w:rStyle w:val="Nadruk"/>
                <w:bCs w:val="0"/>
                <w:i/>
              </w:rPr>
              <w:t>;</w:t>
            </w:r>
          </w:p>
          <w:p w:rsidR="00EF408A" w:rsidRPr="00EF408A" w:rsidRDefault="00EF408A" w:rsidP="00E148BE">
            <w:pPr>
              <w:pStyle w:val="Aanwijzing"/>
              <w:numPr>
                <w:ilvl w:val="0"/>
                <w:numId w:val="19"/>
              </w:numPr>
              <w:ind w:left="170" w:hanging="142"/>
              <w:rPr>
                <w:rStyle w:val="Nadruk"/>
                <w:i/>
              </w:rPr>
            </w:pPr>
            <w:proofErr w:type="gramStart"/>
            <w:r>
              <w:rPr>
                <w:rStyle w:val="Nadruk"/>
                <w:bCs w:val="0"/>
                <w:i/>
              </w:rPr>
              <w:t>een</w:t>
            </w:r>
            <w:proofErr w:type="gramEnd"/>
            <w:r>
              <w:rPr>
                <w:rStyle w:val="Nadruk"/>
                <w:bCs w:val="0"/>
                <w:i/>
              </w:rPr>
              <w:t xml:space="preserve"> gedetailleerde omschrijving van de werkzaamheden</w:t>
            </w:r>
            <w:r w:rsidR="00E148BE">
              <w:rPr>
                <w:rStyle w:val="Nadruk"/>
                <w:bCs w:val="0"/>
                <w:i/>
              </w:rPr>
              <w:t>;</w:t>
            </w:r>
          </w:p>
          <w:p w:rsidR="00EF408A" w:rsidRPr="00EF408A" w:rsidRDefault="00EF408A" w:rsidP="00E148BE">
            <w:pPr>
              <w:pStyle w:val="Aanwijzing"/>
              <w:numPr>
                <w:ilvl w:val="0"/>
                <w:numId w:val="19"/>
              </w:numPr>
              <w:ind w:left="170" w:hanging="142"/>
              <w:rPr>
                <w:rStyle w:val="Nadruk"/>
                <w:i/>
              </w:rPr>
            </w:pPr>
            <w:proofErr w:type="gramStart"/>
            <w:r>
              <w:rPr>
                <w:rStyle w:val="Nadruk"/>
                <w:bCs w:val="0"/>
                <w:i/>
              </w:rPr>
              <w:t>de</w:t>
            </w:r>
            <w:proofErr w:type="gramEnd"/>
            <w:r>
              <w:rPr>
                <w:rStyle w:val="Nadruk"/>
                <w:bCs w:val="0"/>
                <w:i/>
              </w:rPr>
              <w:t xml:space="preserve"> prijs per onderdeel en de btw.</w:t>
            </w:r>
          </w:p>
          <w:p w:rsidR="00EF408A" w:rsidRPr="00EF408A" w:rsidRDefault="00EF408A" w:rsidP="00612B71">
            <w:pPr>
              <w:pStyle w:val="Aanwijzing"/>
              <w:rPr>
                <w:rStyle w:val="Nadruk"/>
                <w:i/>
              </w:rPr>
            </w:pPr>
            <w:r>
              <w:rPr>
                <w:rStyle w:val="Nadruk"/>
                <w:bCs w:val="0"/>
                <w:i/>
              </w:rPr>
              <w:t xml:space="preserve">Bestelbonnen, kassabonnen, offertes en verzendnota’s zijn geen facturen. Ze </w:t>
            </w:r>
            <w:r w:rsidR="00612B71">
              <w:rPr>
                <w:rStyle w:val="Nadruk"/>
                <w:bCs w:val="0"/>
                <w:i/>
              </w:rPr>
              <w:t>zijn</w:t>
            </w:r>
            <w:r>
              <w:rPr>
                <w:rStyle w:val="Nadruk"/>
                <w:bCs w:val="0"/>
                <w:i/>
              </w:rPr>
              <w:t xml:space="preserve"> alleen </w:t>
            </w:r>
            <w:r w:rsidR="00612B71">
              <w:rPr>
                <w:rStyle w:val="Nadruk"/>
                <w:bCs w:val="0"/>
                <w:i/>
              </w:rPr>
              <w:t>bruikbaar</w:t>
            </w:r>
            <w:r>
              <w:rPr>
                <w:rStyle w:val="Nadruk"/>
                <w:bCs w:val="0"/>
                <w:i/>
              </w:rPr>
              <w:t xml:space="preserve"> om een </w:t>
            </w:r>
            <w:r w:rsidR="00612B71">
              <w:rPr>
                <w:rStyle w:val="Nadruk"/>
                <w:bCs w:val="0"/>
                <w:i/>
              </w:rPr>
              <w:t xml:space="preserve">onvoldoende </w:t>
            </w:r>
            <w:r>
              <w:rPr>
                <w:rStyle w:val="Nadruk"/>
                <w:bCs w:val="0"/>
                <w:i/>
              </w:rPr>
              <w:t>gedetailleerde factuur te verduidelijken.</w:t>
            </w:r>
          </w:p>
        </w:tc>
      </w:tr>
      <w:tr w:rsidR="00EF408A" w:rsidRPr="003D114E" w:rsidTr="00E148B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08A" w:rsidRPr="003D114E" w:rsidRDefault="00EF408A" w:rsidP="00487013">
            <w:pPr>
              <w:pStyle w:val="leeg"/>
            </w:pPr>
          </w:p>
        </w:tc>
      </w:tr>
    </w:tbl>
    <w:p w:rsidR="00E148BE" w:rsidRDefault="00E148BE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65"/>
        <w:gridCol w:w="366"/>
        <w:gridCol w:w="597"/>
        <w:gridCol w:w="319"/>
        <w:gridCol w:w="425"/>
        <w:gridCol w:w="567"/>
        <w:gridCol w:w="142"/>
        <w:gridCol w:w="1276"/>
        <w:gridCol w:w="589"/>
        <w:gridCol w:w="134"/>
        <w:gridCol w:w="2536"/>
        <w:gridCol w:w="142"/>
        <w:gridCol w:w="2408"/>
      </w:tblGrid>
      <w:tr w:rsidR="00EF408A" w:rsidRPr="003D114E" w:rsidTr="00E148B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408A" w:rsidRPr="003D114E" w:rsidRDefault="00EF408A" w:rsidP="00487013">
            <w:pPr>
              <w:pStyle w:val="leeg"/>
            </w:pP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F408A" w:rsidRPr="003D114E" w:rsidRDefault="00EF408A" w:rsidP="0048701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facturen</w:t>
            </w:r>
          </w:p>
        </w:tc>
      </w:tr>
      <w:tr w:rsidR="00EF408A" w:rsidRPr="003D114E" w:rsidTr="00487013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08A" w:rsidRPr="003D114E" w:rsidRDefault="00EF408A" w:rsidP="0048701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F408A" w:rsidRPr="003D114E" w:rsidTr="0048701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08A" w:rsidRPr="003D114E" w:rsidRDefault="00487013" w:rsidP="0048701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995" w:rsidRPr="00820995" w:rsidRDefault="00017982" w:rsidP="00487013">
            <w:pPr>
              <w:pStyle w:val="Aanwijzing"/>
              <w:rPr>
                <w:b/>
                <w:i w:val="0"/>
              </w:rPr>
            </w:pPr>
            <w:r>
              <w:rPr>
                <w:b/>
                <w:i w:val="0"/>
              </w:rPr>
              <w:t>Vermeld in de onderstaande tabel de gegevens van de facturen.</w:t>
            </w:r>
          </w:p>
          <w:p w:rsidR="00EF408A" w:rsidRDefault="00EF408A" w:rsidP="00487013">
            <w:pPr>
              <w:pStyle w:val="Aanwijzing"/>
            </w:pPr>
            <w:r>
              <w:t xml:space="preserve">Neem de nummering van de facturen over in de onderstaande tabel. Bij </w:t>
            </w:r>
            <w:r w:rsidRPr="00487013">
              <w:rPr>
                <w:i w:val="0"/>
              </w:rPr>
              <w:t>categorie werkzaamheden</w:t>
            </w:r>
            <w:r>
              <w:t xml:space="preserve"> vermeldt u:</w:t>
            </w:r>
          </w:p>
          <w:p w:rsidR="00EF408A" w:rsidRDefault="00EF408A" w:rsidP="00487013">
            <w:pPr>
              <w:pStyle w:val="Aanwijzing"/>
            </w:pPr>
            <w:r w:rsidRPr="00487013">
              <w:rPr>
                <w:i w:val="0"/>
              </w:rPr>
              <w:t>1</w:t>
            </w:r>
            <w:r>
              <w:t xml:space="preserve">: </w:t>
            </w:r>
            <w:r w:rsidR="002B1FF6">
              <w:t>structurele elementen van de woning</w:t>
            </w:r>
            <w:r>
              <w:t>;</w:t>
            </w:r>
          </w:p>
          <w:p w:rsidR="00EF408A" w:rsidRDefault="00EF408A" w:rsidP="00487013">
            <w:pPr>
              <w:pStyle w:val="Aanwijzing"/>
            </w:pPr>
            <w:r w:rsidRPr="00487013">
              <w:rPr>
                <w:i w:val="0"/>
              </w:rPr>
              <w:t>2</w:t>
            </w:r>
            <w:r>
              <w:t>: dak</w:t>
            </w:r>
            <w:r w:rsidR="00487013">
              <w:t>;</w:t>
            </w:r>
          </w:p>
          <w:p w:rsidR="00EF408A" w:rsidRDefault="00EF408A" w:rsidP="00487013">
            <w:pPr>
              <w:pStyle w:val="Aanwijzing"/>
            </w:pPr>
            <w:r w:rsidRPr="00487013">
              <w:rPr>
                <w:i w:val="0"/>
              </w:rPr>
              <w:t>3</w:t>
            </w:r>
            <w:r>
              <w:t>: buitenschrijnwerk</w:t>
            </w:r>
            <w:r w:rsidR="00487013">
              <w:t>;</w:t>
            </w:r>
          </w:p>
          <w:p w:rsidR="00EF408A" w:rsidRDefault="00EF408A" w:rsidP="00487013">
            <w:pPr>
              <w:pStyle w:val="Aanwijzing"/>
            </w:pPr>
            <w:r w:rsidRPr="00487013">
              <w:rPr>
                <w:i w:val="0"/>
              </w:rPr>
              <w:t>4</w:t>
            </w:r>
            <w:r>
              <w:t>: technische installaties.</w:t>
            </w:r>
          </w:p>
          <w:p w:rsidR="00EF408A" w:rsidRDefault="00820995" w:rsidP="00487013">
            <w:pPr>
              <w:pStyle w:val="Aanwijzing"/>
            </w:pPr>
            <w:r>
              <w:t xml:space="preserve">De facturen mogen betrekking hebben op </w:t>
            </w:r>
            <w:r w:rsidR="00AC55DB">
              <w:t xml:space="preserve">maximaal </w:t>
            </w:r>
            <w:r>
              <w:t>twee verschillend</w:t>
            </w:r>
            <w:r w:rsidR="00017982">
              <w:t xml:space="preserve">e categorieën van werkzaamheden waarvoor u een premie aanvraagt en die u hebt vermeld op uw aanvraagformulier. </w:t>
            </w:r>
          </w:p>
          <w:p w:rsidR="00487013" w:rsidRPr="00EF408A" w:rsidRDefault="00487013" w:rsidP="00487013">
            <w:pPr>
              <w:pStyle w:val="Aanwijzing"/>
              <w:rPr>
                <w:rStyle w:val="Nadruk"/>
                <w:i/>
              </w:rPr>
            </w:pPr>
            <w:r>
              <w:t>Vermeld het factuurbedrag exclusief btw.</w:t>
            </w:r>
          </w:p>
        </w:tc>
      </w:tr>
      <w:tr w:rsidR="00017982" w:rsidRPr="003D114E" w:rsidTr="003A004A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82" w:rsidRPr="003D114E" w:rsidRDefault="00017982" w:rsidP="003A004A">
            <w:pPr>
              <w:pStyle w:val="leeg"/>
            </w:pPr>
          </w:p>
        </w:tc>
      </w:tr>
      <w:tr w:rsidR="00017982" w:rsidRPr="003D114E" w:rsidTr="003A004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82" w:rsidRPr="00487013" w:rsidRDefault="00017982" w:rsidP="003A004A">
            <w:pPr>
              <w:pStyle w:val="leeg"/>
              <w:rPr>
                <w:b/>
              </w:rPr>
            </w:pPr>
          </w:p>
        </w:tc>
        <w:tc>
          <w:tcPr>
            <w:tcW w:w="263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bottom"/>
          </w:tcPr>
          <w:p w:rsidR="00017982" w:rsidRPr="00017982" w:rsidRDefault="00017982" w:rsidP="00017982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proofErr w:type="gramStart"/>
            <w:r w:rsidRPr="00017982">
              <w:rPr>
                <w:b/>
              </w:rPr>
              <w:t>totaalbedrag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82" w:rsidRPr="003D114E" w:rsidRDefault="00017982" w:rsidP="003A004A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17982" w:rsidRPr="003D114E" w:rsidRDefault="00017982" w:rsidP="003A00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82" w:rsidRPr="003D114E" w:rsidRDefault="00017982" w:rsidP="003A004A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82" w:rsidRPr="003D114E" w:rsidRDefault="00017982" w:rsidP="003A00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37BD" w:rsidRPr="003D114E" w:rsidTr="00487013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BD" w:rsidRPr="003D114E" w:rsidRDefault="006237BD" w:rsidP="00487013">
            <w:pPr>
              <w:pStyle w:val="leeg"/>
            </w:pPr>
          </w:p>
        </w:tc>
      </w:tr>
      <w:tr w:rsidR="006237BD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BD" w:rsidRPr="0044546C" w:rsidRDefault="006237BD" w:rsidP="00487013">
            <w:pPr>
              <w:pStyle w:val="leeg"/>
            </w:pPr>
          </w:p>
        </w:tc>
        <w:tc>
          <w:tcPr>
            <w:tcW w:w="263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6237BD" w:rsidRPr="003D114E" w:rsidRDefault="00B82512" w:rsidP="0048701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F</w:t>
            </w:r>
            <w:r w:rsidR="00487013">
              <w:rPr>
                <w:rFonts w:cs="Calibri"/>
              </w:rPr>
              <w:t>actuurdatum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BD" w:rsidRPr="003D114E" w:rsidRDefault="006237BD" w:rsidP="00487013"/>
        </w:tc>
        <w:tc>
          <w:tcPr>
            <w:tcW w:w="186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6237BD" w:rsidRPr="003D114E" w:rsidRDefault="007A2692" w:rsidP="0048701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487013">
              <w:rPr>
                <w:rFonts w:cs="Calibri"/>
              </w:rPr>
              <w:t>edrag</w:t>
            </w:r>
            <w:r>
              <w:rPr>
                <w:rFonts w:cs="Calibri"/>
              </w:rPr>
              <w:t xml:space="preserve"> (excl. BTW)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BD" w:rsidRPr="003D114E" w:rsidRDefault="006237BD" w:rsidP="00487013"/>
        </w:tc>
        <w:tc>
          <w:tcPr>
            <w:tcW w:w="253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6237BD" w:rsidRPr="003D114E" w:rsidRDefault="00487013" w:rsidP="0048701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proofErr w:type="gramStart"/>
            <w:r>
              <w:rPr>
                <w:rFonts w:cs="Calibri"/>
              </w:rPr>
              <w:t>aannemer</w:t>
            </w:r>
            <w:proofErr w:type="gramEnd"/>
            <w:r>
              <w:rPr>
                <w:rFonts w:cs="Calibri"/>
              </w:rPr>
              <w:t xml:space="preserve"> of verkoper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7BD" w:rsidRPr="003D114E" w:rsidRDefault="006237BD" w:rsidP="00487013"/>
        </w:tc>
        <w:tc>
          <w:tcPr>
            <w:tcW w:w="240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6237BD" w:rsidRPr="003D114E" w:rsidRDefault="00487013" w:rsidP="0048701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categorie</w:t>
            </w:r>
            <w:proofErr w:type="gramEnd"/>
            <w:r>
              <w:rPr>
                <w:rFonts w:cs="Calibri"/>
              </w:rPr>
              <w:t xml:space="preserve"> werkzaamheden</w:t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 w:rsidRPr="00487013">
              <w:rPr>
                <w:b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6237BD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6237BD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6237BD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 w:rsidRPr="00487013">
              <w:rPr>
                <w:b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 w:rsidRPr="00487013">
              <w:rPr>
                <w:b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013" w:rsidRPr="003D114E" w:rsidTr="00E148B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487013" w:rsidRDefault="00487013" w:rsidP="00487013">
            <w:pPr>
              <w:pStyle w:val="lee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13" w:rsidRPr="006237BD" w:rsidRDefault="00487013" w:rsidP="0048701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proofErr w:type="gramStart"/>
            <w:r w:rsidRPr="006237BD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euro</w:t>
            </w:r>
            <w:proofErr w:type="gram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13" w:rsidRPr="003D114E" w:rsidRDefault="00487013" w:rsidP="00487013"/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7013" w:rsidRPr="003D114E" w:rsidRDefault="00487013" w:rsidP="004870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7013" w:rsidRPr="007856E0" w:rsidRDefault="00487013" w:rsidP="007856E0">
      <w:pPr>
        <w:rPr>
          <w:sz w:val="2"/>
          <w:szCs w:val="2"/>
        </w:rPr>
      </w:pPr>
    </w:p>
    <w:sectPr w:rsidR="00487013" w:rsidRPr="007856E0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82" w:rsidRDefault="00293482" w:rsidP="008E174D">
      <w:r>
        <w:separator/>
      </w:r>
    </w:p>
  </w:endnote>
  <w:endnote w:type="continuationSeparator" w:id="0">
    <w:p w:rsidR="00293482" w:rsidRDefault="0029348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4A" w:rsidRDefault="003A004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Overzicht van de facturen bij de tweede aanvraag van een premie voor de renovatie van een woning</w:t>
    </w:r>
    <w:r w:rsidR="008E5EC8">
      <w:rPr>
        <w:sz w:val="18"/>
        <w:szCs w:val="18"/>
      </w:rPr>
      <w:t xml:space="preserve"> – uitdovend stelsel 2015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6174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61744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4A" w:rsidRPr="00594054" w:rsidRDefault="003A004A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09704C2" wp14:editId="6C9E81B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82" w:rsidRDefault="00293482" w:rsidP="008E174D">
      <w:r>
        <w:separator/>
      </w:r>
    </w:p>
  </w:footnote>
  <w:footnote w:type="continuationSeparator" w:id="0">
    <w:p w:rsidR="00293482" w:rsidRDefault="0029348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4B75B0"/>
    <w:multiLevelType w:val="hybridMultilevel"/>
    <w:tmpl w:val="C822523E"/>
    <w:lvl w:ilvl="0" w:tplc="D128ACE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732C"/>
    <w:multiLevelType w:val="hybridMultilevel"/>
    <w:tmpl w:val="B8EA9A9E"/>
    <w:lvl w:ilvl="0" w:tplc="BD88BCA0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8AF"/>
    <w:rsid w:val="00007912"/>
    <w:rsid w:val="00010EDF"/>
    <w:rsid w:val="00017982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EC3"/>
    <w:rsid w:val="0005708D"/>
    <w:rsid w:val="00057DEA"/>
    <w:rsid w:val="00060A74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494"/>
    <w:rsid w:val="00176865"/>
    <w:rsid w:val="001816D5"/>
    <w:rsid w:val="00183949"/>
    <w:rsid w:val="00183A68"/>
    <w:rsid w:val="00183EFC"/>
    <w:rsid w:val="00186DFB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7F56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82"/>
    <w:rsid w:val="00293492"/>
    <w:rsid w:val="00294D0D"/>
    <w:rsid w:val="002A2FE2"/>
    <w:rsid w:val="002A5A44"/>
    <w:rsid w:val="002B1FF6"/>
    <w:rsid w:val="002B4E40"/>
    <w:rsid w:val="002B5414"/>
    <w:rsid w:val="002B6360"/>
    <w:rsid w:val="002C287B"/>
    <w:rsid w:val="002C4E44"/>
    <w:rsid w:val="002D2733"/>
    <w:rsid w:val="002D2CB0"/>
    <w:rsid w:val="002D38A1"/>
    <w:rsid w:val="002D73C3"/>
    <w:rsid w:val="002E01EF"/>
    <w:rsid w:val="002E16CC"/>
    <w:rsid w:val="002E3C53"/>
    <w:rsid w:val="002E58DB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9DC"/>
    <w:rsid w:val="00386E54"/>
    <w:rsid w:val="00390326"/>
    <w:rsid w:val="003A004A"/>
    <w:rsid w:val="003A11D3"/>
    <w:rsid w:val="003A2D06"/>
    <w:rsid w:val="003A4498"/>
    <w:rsid w:val="003A4E6F"/>
    <w:rsid w:val="003A5CA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1078"/>
    <w:rsid w:val="003E3EAF"/>
    <w:rsid w:val="003E5458"/>
    <w:rsid w:val="003F5873"/>
    <w:rsid w:val="0040190E"/>
    <w:rsid w:val="00401A34"/>
    <w:rsid w:val="00401C65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87013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09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447"/>
    <w:rsid w:val="00506277"/>
    <w:rsid w:val="0051224B"/>
    <w:rsid w:val="0051379D"/>
    <w:rsid w:val="00516BDC"/>
    <w:rsid w:val="005177A0"/>
    <w:rsid w:val="0052301B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2B6B"/>
    <w:rsid w:val="005E33AD"/>
    <w:rsid w:val="005E3F7E"/>
    <w:rsid w:val="005E51B5"/>
    <w:rsid w:val="005E6535"/>
    <w:rsid w:val="005F1F38"/>
    <w:rsid w:val="005F6894"/>
    <w:rsid w:val="005F706A"/>
    <w:rsid w:val="0060161A"/>
    <w:rsid w:val="00601F83"/>
    <w:rsid w:val="00610E7C"/>
    <w:rsid w:val="00611406"/>
    <w:rsid w:val="0061253A"/>
    <w:rsid w:val="00612B71"/>
    <w:rsid w:val="00612D11"/>
    <w:rsid w:val="006137BA"/>
    <w:rsid w:val="00614A17"/>
    <w:rsid w:val="0061675A"/>
    <w:rsid w:val="0062056D"/>
    <w:rsid w:val="006217C2"/>
    <w:rsid w:val="00621C38"/>
    <w:rsid w:val="006237BD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1A8F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7A1C"/>
    <w:rsid w:val="00780619"/>
    <w:rsid w:val="00781F63"/>
    <w:rsid w:val="00782449"/>
    <w:rsid w:val="007856E0"/>
    <w:rsid w:val="00786BC8"/>
    <w:rsid w:val="00793ACB"/>
    <w:rsid w:val="007950E5"/>
    <w:rsid w:val="007A2692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099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436"/>
    <w:rsid w:val="00844B16"/>
    <w:rsid w:val="00845AB1"/>
    <w:rsid w:val="00846119"/>
    <w:rsid w:val="00846FB4"/>
    <w:rsid w:val="0084752A"/>
    <w:rsid w:val="00853F02"/>
    <w:rsid w:val="00857D05"/>
    <w:rsid w:val="00861744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5EC8"/>
    <w:rsid w:val="008E79AF"/>
    <w:rsid w:val="008E7B73"/>
    <w:rsid w:val="008F03FA"/>
    <w:rsid w:val="008F056C"/>
    <w:rsid w:val="008F0D5D"/>
    <w:rsid w:val="0090014D"/>
    <w:rsid w:val="009007A7"/>
    <w:rsid w:val="00901191"/>
    <w:rsid w:val="00906258"/>
    <w:rsid w:val="009077C4"/>
    <w:rsid w:val="00907C18"/>
    <w:rsid w:val="009110D4"/>
    <w:rsid w:val="00916701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622E"/>
    <w:rsid w:val="009B1293"/>
    <w:rsid w:val="009B3856"/>
    <w:rsid w:val="009B4964"/>
    <w:rsid w:val="009B4C84"/>
    <w:rsid w:val="009B7127"/>
    <w:rsid w:val="009C0CF1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45C4"/>
    <w:rsid w:val="00A35214"/>
    <w:rsid w:val="00A35578"/>
    <w:rsid w:val="00A44360"/>
    <w:rsid w:val="00A46C27"/>
    <w:rsid w:val="00A504D1"/>
    <w:rsid w:val="00A54894"/>
    <w:rsid w:val="00A557E3"/>
    <w:rsid w:val="00A566C2"/>
    <w:rsid w:val="00A56961"/>
    <w:rsid w:val="00A57232"/>
    <w:rsid w:val="00A57F91"/>
    <w:rsid w:val="00A60184"/>
    <w:rsid w:val="00A64787"/>
    <w:rsid w:val="00A67655"/>
    <w:rsid w:val="00A716E0"/>
    <w:rsid w:val="00A76FCD"/>
    <w:rsid w:val="00A77C51"/>
    <w:rsid w:val="00A837C9"/>
    <w:rsid w:val="00A84E6F"/>
    <w:rsid w:val="00A91815"/>
    <w:rsid w:val="00A933E2"/>
    <w:rsid w:val="00A93BDD"/>
    <w:rsid w:val="00A94D7B"/>
    <w:rsid w:val="00A96A12"/>
    <w:rsid w:val="00A96C92"/>
    <w:rsid w:val="00A97B2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55DB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512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7B8C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3CC4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1F6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5143"/>
    <w:rsid w:val="00CA00DF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4E55"/>
    <w:rsid w:val="00CE59A4"/>
    <w:rsid w:val="00CE70B6"/>
    <w:rsid w:val="00CF20DC"/>
    <w:rsid w:val="00CF3D31"/>
    <w:rsid w:val="00CF6407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085D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2874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E0D"/>
    <w:rsid w:val="00D830A9"/>
    <w:rsid w:val="00D8547D"/>
    <w:rsid w:val="00D9622B"/>
    <w:rsid w:val="00DA64B5"/>
    <w:rsid w:val="00DA65C6"/>
    <w:rsid w:val="00DB0445"/>
    <w:rsid w:val="00DB0BA9"/>
    <w:rsid w:val="00DB10A4"/>
    <w:rsid w:val="00DB54F6"/>
    <w:rsid w:val="00DB73E6"/>
    <w:rsid w:val="00DC0C31"/>
    <w:rsid w:val="00DC31AA"/>
    <w:rsid w:val="00DD09D8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4004"/>
    <w:rsid w:val="00E05D0A"/>
    <w:rsid w:val="00E0679C"/>
    <w:rsid w:val="00E1224C"/>
    <w:rsid w:val="00E130F6"/>
    <w:rsid w:val="00E13F9F"/>
    <w:rsid w:val="00E148BE"/>
    <w:rsid w:val="00E218A0"/>
    <w:rsid w:val="00E224B0"/>
    <w:rsid w:val="00E227FA"/>
    <w:rsid w:val="00E234FC"/>
    <w:rsid w:val="00E26383"/>
    <w:rsid w:val="00E26E1C"/>
    <w:rsid w:val="00E27018"/>
    <w:rsid w:val="00E27AD3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38F1"/>
    <w:rsid w:val="00E74A42"/>
    <w:rsid w:val="00E7798E"/>
    <w:rsid w:val="00E864B6"/>
    <w:rsid w:val="00E87F73"/>
    <w:rsid w:val="00E90137"/>
    <w:rsid w:val="00E9665E"/>
    <w:rsid w:val="00E96C2F"/>
    <w:rsid w:val="00EA3069"/>
    <w:rsid w:val="00EA3144"/>
    <w:rsid w:val="00EA343D"/>
    <w:rsid w:val="00EA4FFA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08A"/>
    <w:rsid w:val="00EF41BA"/>
    <w:rsid w:val="00EF6CD2"/>
    <w:rsid w:val="00F03983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7320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6A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F79CCEC-069D-474A-A721-545C1832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782449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en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1ED0E-7772-4C9D-AC46-578D801A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981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Vanderpoorten Nele</cp:lastModifiedBy>
  <cp:revision>2</cp:revision>
  <cp:lastPrinted>2019-02-01T14:03:00Z</cp:lastPrinted>
  <dcterms:created xsi:type="dcterms:W3CDTF">2019-02-14T13:13:00Z</dcterms:created>
  <dcterms:modified xsi:type="dcterms:W3CDTF">2019-02-14T13:13:00Z</dcterms:modified>
</cp:coreProperties>
</file>